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8" w:rsidRPr="00FA3D0D" w:rsidRDefault="00FA3D0D" w:rsidP="00163658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01.04.2020 г.</w:t>
      </w:r>
      <w:r w:rsidR="00163658"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478-П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63658" w:rsidRDefault="00163658" w:rsidP="00727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ВЕДЕНИЯ </w:t>
      </w:r>
      <w:r w:rsidR="008E51D8">
        <w:rPr>
          <w:rFonts w:ascii="Arial" w:hAnsi="Arial" w:cs="Arial"/>
          <w:b/>
          <w:sz w:val="32"/>
          <w:szCs w:val="32"/>
        </w:rPr>
        <w:t>РЕЕСТРА РАСХОДНЫХ ОБЯЗАТЕЛЬСТВ</w:t>
      </w:r>
      <w:r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(ГОРОДСКОГО ПОСЕЛЕНИЯ</w:t>
      </w:r>
      <w:r w:rsidR="004B3A1B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63658" w:rsidRDefault="00163658" w:rsidP="00163658">
      <w:pPr>
        <w:jc w:val="center"/>
        <w:rPr>
          <w:rFonts w:ascii="Arial" w:hAnsi="Arial" w:cs="Arial"/>
        </w:rPr>
      </w:pPr>
    </w:p>
    <w:p w:rsidR="00163658" w:rsidRPr="00163658" w:rsidRDefault="008E51D8" w:rsidP="001636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51D8">
        <w:rPr>
          <w:rFonts w:ascii="Arial" w:hAnsi="Arial" w:cs="Arial"/>
          <w:bCs/>
          <w:color w:val="000000"/>
          <w:sz w:val="24"/>
          <w:szCs w:val="24"/>
        </w:rPr>
        <w:t>В соответствии со статьей 87 Бюджетного Кодекса Российской Федерации, статьями 14, 53 Федерального Закона от 06.10.2003г. № 131-ФЗ «Об общих принципах организации местного самоуправления в Российской Федерации»</w:t>
      </w:r>
      <w:r w:rsidR="00163658" w:rsidRPr="008E51D8">
        <w:rPr>
          <w:rFonts w:ascii="Arial" w:hAnsi="Arial" w:cs="Arial"/>
          <w:sz w:val="24"/>
          <w:szCs w:val="24"/>
        </w:rPr>
        <w:t>,</w:t>
      </w:r>
      <w:r w:rsidR="00163658" w:rsidRPr="00163658">
        <w:rPr>
          <w:rFonts w:ascii="Arial" w:hAnsi="Arial" w:cs="Arial"/>
          <w:sz w:val="24"/>
          <w:szCs w:val="24"/>
        </w:rPr>
        <w:t xml:space="preserve"> со ст.ст. 6,39,44 Устава Усть-Кутского муниципального образования (городского поселения),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42E" w:rsidRPr="00F17534" w:rsidRDefault="00BC642E" w:rsidP="00BC642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BC642E" w:rsidRPr="00AE3209" w:rsidRDefault="00BC642E" w:rsidP="00BC642E">
      <w:pPr>
        <w:ind w:firstLine="709"/>
        <w:jc w:val="center"/>
        <w:rPr>
          <w:rFonts w:ascii="Arial" w:hAnsi="Arial" w:cs="Arial"/>
          <w:b/>
        </w:rPr>
      </w:pPr>
    </w:p>
    <w:p w:rsidR="00BC642E" w:rsidRPr="00BC642E" w:rsidRDefault="00BC642E" w:rsidP="00BC642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3"/>
      <w:r w:rsidRPr="00BC642E">
        <w:rPr>
          <w:rFonts w:ascii="Arial" w:hAnsi="Arial" w:cs="Arial"/>
          <w:sz w:val="24"/>
          <w:szCs w:val="24"/>
        </w:rPr>
        <w:t xml:space="preserve">1. Утвердить прилагаемый Порядок ведения </w:t>
      </w:r>
      <w:r w:rsidR="00AE0232">
        <w:rPr>
          <w:rFonts w:ascii="Arial" w:hAnsi="Arial" w:cs="Arial"/>
          <w:sz w:val="24"/>
          <w:szCs w:val="24"/>
        </w:rPr>
        <w:t>реестра расходных обязательств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BC642E">
        <w:rPr>
          <w:rFonts w:ascii="Arial" w:hAnsi="Arial" w:cs="Arial"/>
          <w:sz w:val="24"/>
          <w:szCs w:val="24"/>
        </w:rPr>
        <w:t xml:space="preserve">Усть-Кутского муниципального образования (городского поселения) </w:t>
      </w:r>
      <w:r w:rsidR="005D419C">
        <w:rPr>
          <w:rFonts w:ascii="Arial" w:hAnsi="Arial" w:cs="Arial"/>
          <w:sz w:val="24"/>
          <w:szCs w:val="24"/>
        </w:rPr>
        <w:t xml:space="preserve">в соответствии </w:t>
      </w:r>
      <w:r w:rsidRPr="00BC642E">
        <w:rPr>
          <w:rFonts w:ascii="Arial" w:hAnsi="Arial" w:cs="Arial"/>
          <w:sz w:val="24"/>
          <w:szCs w:val="24"/>
        </w:rPr>
        <w:t>с приложением № 1 к настоящему постановлению.</w:t>
      </w:r>
    </w:p>
    <w:p w:rsidR="00BC642E" w:rsidRPr="00BC642E" w:rsidRDefault="00BC642E" w:rsidP="00BC64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C642E">
        <w:rPr>
          <w:rFonts w:ascii="Arial" w:hAnsi="Arial" w:cs="Arial"/>
          <w:sz w:val="24"/>
          <w:szCs w:val="24"/>
        </w:rPr>
        <w:t xml:space="preserve">. Признать утратившим силу с 17 февраля 2020 года </w:t>
      </w:r>
      <w:r w:rsidR="00F73ABF">
        <w:rPr>
          <w:rFonts w:ascii="Arial" w:hAnsi="Arial" w:cs="Arial"/>
          <w:sz w:val="24"/>
          <w:szCs w:val="24"/>
        </w:rPr>
        <w:t>постановление</w:t>
      </w:r>
      <w:r w:rsidRPr="00BC642E">
        <w:rPr>
          <w:rFonts w:ascii="Arial" w:hAnsi="Arial" w:cs="Arial"/>
          <w:sz w:val="24"/>
          <w:szCs w:val="24"/>
        </w:rPr>
        <w:t xml:space="preserve"> администрации </w:t>
      </w:r>
      <w:r w:rsidR="00F73ABF">
        <w:rPr>
          <w:rFonts w:ascii="Arial" w:hAnsi="Arial" w:cs="Arial"/>
          <w:sz w:val="24"/>
          <w:szCs w:val="24"/>
        </w:rPr>
        <w:t xml:space="preserve">муниципального образования «город Усть-Кут» </w:t>
      </w:r>
      <w:r w:rsidRPr="00BC642E">
        <w:rPr>
          <w:rFonts w:ascii="Arial" w:hAnsi="Arial" w:cs="Arial"/>
          <w:sz w:val="24"/>
          <w:szCs w:val="24"/>
        </w:rPr>
        <w:t xml:space="preserve">от </w:t>
      </w:r>
      <w:r w:rsidR="00F73AB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="00F73ABF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</w:t>
      </w:r>
      <w:r w:rsidR="00F73ABF">
        <w:rPr>
          <w:rFonts w:ascii="Arial" w:hAnsi="Arial" w:cs="Arial"/>
          <w:sz w:val="24"/>
          <w:szCs w:val="24"/>
        </w:rPr>
        <w:t>8</w:t>
      </w:r>
      <w:r w:rsidRPr="00BC642E">
        <w:rPr>
          <w:rFonts w:ascii="Arial" w:hAnsi="Arial" w:cs="Arial"/>
          <w:sz w:val="24"/>
          <w:szCs w:val="24"/>
        </w:rPr>
        <w:t xml:space="preserve">г. № </w:t>
      </w:r>
      <w:r w:rsidR="00F73ABF">
        <w:rPr>
          <w:rFonts w:ascii="Arial" w:hAnsi="Arial" w:cs="Arial"/>
          <w:sz w:val="24"/>
          <w:szCs w:val="24"/>
        </w:rPr>
        <w:t>403-П</w:t>
      </w:r>
      <w:r w:rsidRPr="00BC642E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F73ABF">
        <w:rPr>
          <w:rFonts w:ascii="Arial" w:hAnsi="Arial" w:cs="Arial"/>
          <w:sz w:val="24"/>
          <w:szCs w:val="24"/>
        </w:rPr>
        <w:t>ведения реестра расходных обязательств</w:t>
      </w:r>
      <w:r w:rsidRPr="00BC642E">
        <w:rPr>
          <w:rFonts w:ascii="Arial" w:hAnsi="Arial" w:cs="Arial"/>
          <w:sz w:val="24"/>
          <w:szCs w:val="24"/>
        </w:rPr>
        <w:t xml:space="preserve"> Усть-Кутского муниципального образования (городского поселения</w:t>
      </w:r>
      <w:r>
        <w:rPr>
          <w:rFonts w:ascii="Arial" w:hAnsi="Arial" w:cs="Arial"/>
          <w:sz w:val="24"/>
          <w:szCs w:val="24"/>
        </w:rPr>
        <w:t>)</w:t>
      </w:r>
      <w:r w:rsidRPr="00BC642E">
        <w:rPr>
          <w:rFonts w:ascii="Arial" w:hAnsi="Arial" w:cs="Arial"/>
          <w:sz w:val="24"/>
          <w:szCs w:val="24"/>
        </w:rPr>
        <w:t>».</w:t>
      </w:r>
    </w:p>
    <w:p w:rsidR="00BC642E" w:rsidRPr="00BC642E" w:rsidRDefault="00BC642E" w:rsidP="00BC64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642E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17 февраля 2020 года.</w:t>
      </w:r>
    </w:p>
    <w:p w:rsidR="00BC642E" w:rsidRPr="00BC642E" w:rsidRDefault="00BC642E" w:rsidP="00BC64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642E">
        <w:rPr>
          <w:rFonts w:ascii="Arial" w:hAnsi="Arial" w:cs="Arial"/>
          <w:sz w:val="24"/>
          <w:szCs w:val="24"/>
        </w:rPr>
        <w:t xml:space="preserve">.Опубликовать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Pr="00BC642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BC642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C642E">
        <w:rPr>
          <w:rFonts w:ascii="Arial" w:hAnsi="Arial" w:cs="Arial"/>
          <w:sz w:val="24"/>
          <w:szCs w:val="24"/>
        </w:rPr>
        <w:t>.</w:t>
      </w:r>
    </w:p>
    <w:p w:rsidR="00BC642E" w:rsidRPr="00BC642E" w:rsidRDefault="00BC642E" w:rsidP="00BC64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C642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6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42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Усть-Кутского муниципального образования (городского поселения) </w:t>
      </w:r>
      <w:proofErr w:type="spellStart"/>
      <w:r w:rsidRPr="00BC642E">
        <w:rPr>
          <w:rFonts w:ascii="Arial" w:hAnsi="Arial" w:cs="Arial"/>
          <w:sz w:val="24"/>
          <w:szCs w:val="24"/>
        </w:rPr>
        <w:t>Шалакову</w:t>
      </w:r>
      <w:proofErr w:type="spellEnd"/>
      <w:r w:rsidRPr="00BC642E">
        <w:rPr>
          <w:rFonts w:ascii="Arial" w:hAnsi="Arial" w:cs="Arial"/>
          <w:sz w:val="24"/>
          <w:szCs w:val="24"/>
        </w:rPr>
        <w:t xml:space="preserve"> О.В.</w:t>
      </w:r>
    </w:p>
    <w:bookmarkEnd w:id="0"/>
    <w:p w:rsidR="00BC642E" w:rsidRPr="00BC642E" w:rsidRDefault="00BC642E" w:rsidP="00BC642E">
      <w:pPr>
        <w:ind w:firstLine="709"/>
        <w:rPr>
          <w:rFonts w:ascii="Arial" w:hAnsi="Arial" w:cs="Arial"/>
          <w:sz w:val="24"/>
          <w:szCs w:val="24"/>
        </w:rPr>
      </w:pP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>Глава  администрации</w:t>
      </w: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 xml:space="preserve">Усть-Кутского  муниципального </w:t>
      </w: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 xml:space="preserve">Образования  (городского поселения)                                                    </w:t>
      </w: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C642E">
        <w:rPr>
          <w:rFonts w:ascii="Arial" w:hAnsi="Arial" w:cs="Arial"/>
          <w:sz w:val="24"/>
          <w:szCs w:val="24"/>
        </w:rPr>
        <w:t>Душин</w:t>
      </w:r>
      <w:proofErr w:type="spellEnd"/>
      <w:r w:rsidRPr="00BC642E">
        <w:rPr>
          <w:rFonts w:ascii="Arial" w:hAnsi="Arial" w:cs="Arial"/>
          <w:sz w:val="24"/>
          <w:szCs w:val="24"/>
        </w:rPr>
        <w:tab/>
      </w:r>
    </w:p>
    <w:p w:rsidR="00BC642E" w:rsidRDefault="00BC642E" w:rsidP="00BC642E">
      <w:pPr>
        <w:tabs>
          <w:tab w:val="left" w:pos="2145"/>
        </w:tabs>
        <w:rPr>
          <w:rFonts w:ascii="Arial" w:hAnsi="Arial" w:cs="Arial"/>
        </w:rPr>
      </w:pP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 w:rsidR="00FA3D0D">
        <w:rPr>
          <w:rFonts w:ascii="Courier New" w:hAnsi="Courier New" w:cs="Courier New"/>
          <w:sz w:val="22"/>
          <w:szCs w:val="22"/>
        </w:rPr>
        <w:t>01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 w:rsidR="00AE0232">
        <w:rPr>
          <w:rFonts w:ascii="Courier New" w:hAnsi="Courier New" w:cs="Courier New"/>
          <w:sz w:val="22"/>
          <w:szCs w:val="22"/>
        </w:rPr>
        <w:t>___</w:t>
      </w:r>
      <w:r w:rsidR="00FA3D0D" w:rsidRPr="00FA3D0D">
        <w:rPr>
          <w:rFonts w:ascii="Courier New" w:hAnsi="Courier New" w:cs="Courier New"/>
          <w:sz w:val="22"/>
          <w:szCs w:val="22"/>
          <w:u w:val="single"/>
        </w:rPr>
        <w:t>04</w:t>
      </w:r>
      <w:r w:rsidR="00AE0232">
        <w:rPr>
          <w:rFonts w:ascii="Courier New" w:hAnsi="Courier New" w:cs="Courier New"/>
          <w:sz w:val="22"/>
          <w:szCs w:val="22"/>
        </w:rPr>
        <w:t>___</w:t>
      </w:r>
      <w:r w:rsidRPr="00B75F9A">
        <w:rPr>
          <w:rFonts w:ascii="Courier New" w:hAnsi="Courier New" w:cs="Courier New"/>
          <w:sz w:val="22"/>
          <w:szCs w:val="22"/>
        </w:rPr>
        <w:t xml:space="preserve"> 2020г. №</w:t>
      </w:r>
      <w:r w:rsidR="009C1D6D">
        <w:rPr>
          <w:rFonts w:ascii="Courier New" w:hAnsi="Courier New" w:cs="Courier New"/>
          <w:sz w:val="22"/>
          <w:szCs w:val="22"/>
        </w:rPr>
        <w:t>__</w:t>
      </w:r>
      <w:r w:rsidR="00FA3D0D">
        <w:rPr>
          <w:rFonts w:ascii="Courier New" w:hAnsi="Courier New" w:cs="Courier New"/>
          <w:sz w:val="22"/>
          <w:szCs w:val="22"/>
          <w:u w:val="single"/>
        </w:rPr>
        <w:t>478-П</w:t>
      </w:r>
      <w:r w:rsidR="009C1D6D">
        <w:rPr>
          <w:rFonts w:ascii="Courier New" w:hAnsi="Courier New" w:cs="Courier New"/>
          <w:sz w:val="22"/>
          <w:szCs w:val="22"/>
        </w:rPr>
        <w:t>___</w:t>
      </w:r>
      <w:r w:rsidRPr="00B75F9A">
        <w:rPr>
          <w:rFonts w:ascii="Courier New" w:hAnsi="Courier New" w:cs="Courier New"/>
          <w:sz w:val="22"/>
          <w:szCs w:val="22"/>
        </w:rPr>
        <w:t xml:space="preserve"> </w:t>
      </w:r>
      <w:r w:rsidR="009C1D6D">
        <w:rPr>
          <w:rFonts w:ascii="Courier New" w:hAnsi="Courier New" w:cs="Courier New"/>
          <w:sz w:val="22"/>
          <w:szCs w:val="22"/>
        </w:rPr>
        <w:t xml:space="preserve"> </w:t>
      </w:r>
    </w:p>
    <w:p w:rsidR="009C1D6D" w:rsidRPr="009C1D6D" w:rsidRDefault="009C1D6D" w:rsidP="009C1D6D">
      <w:pPr>
        <w:pStyle w:val="ConsPlusTitle"/>
        <w:widowControl/>
        <w:jc w:val="center"/>
        <w:rPr>
          <w:sz w:val="32"/>
          <w:szCs w:val="32"/>
        </w:rPr>
      </w:pPr>
      <w:r w:rsidRPr="009C1D6D">
        <w:rPr>
          <w:sz w:val="32"/>
          <w:szCs w:val="32"/>
        </w:rPr>
        <w:lastRenderedPageBreak/>
        <w:t>ПОРЯДОК</w:t>
      </w:r>
    </w:p>
    <w:p w:rsidR="009C1D6D" w:rsidRPr="009C1D6D" w:rsidRDefault="009C1D6D" w:rsidP="009C1D6D">
      <w:pPr>
        <w:pStyle w:val="ConsPlusTitle"/>
        <w:widowControl/>
        <w:jc w:val="center"/>
        <w:rPr>
          <w:sz w:val="32"/>
          <w:szCs w:val="32"/>
        </w:rPr>
      </w:pPr>
      <w:r w:rsidRPr="009C1D6D">
        <w:rPr>
          <w:sz w:val="32"/>
          <w:szCs w:val="32"/>
        </w:rPr>
        <w:t>ВЕДЕНИЯ РЕЕСТРА РАСХОДНЫХ ОБЯЗАТЕЛЬСТВ</w:t>
      </w:r>
    </w:p>
    <w:p w:rsidR="009C1D6D" w:rsidRPr="009C1D6D" w:rsidRDefault="009C1D6D" w:rsidP="009C1D6D">
      <w:pPr>
        <w:pStyle w:val="ConsPlusTitle"/>
        <w:widowControl/>
        <w:jc w:val="center"/>
        <w:rPr>
          <w:sz w:val="32"/>
          <w:szCs w:val="32"/>
        </w:rPr>
      </w:pPr>
      <w:r w:rsidRPr="009C1D6D">
        <w:rPr>
          <w:sz w:val="32"/>
          <w:szCs w:val="32"/>
        </w:rPr>
        <w:t>УСТЬ-КУТСКОГО МУНИЦИПАЛЬНОГО ОБРАЗОВАНИЯ</w:t>
      </w:r>
    </w:p>
    <w:p w:rsidR="009C1D6D" w:rsidRPr="009C1D6D" w:rsidRDefault="009C1D6D" w:rsidP="009C1D6D">
      <w:pPr>
        <w:pStyle w:val="ConsPlusTitle"/>
        <w:widowControl/>
        <w:jc w:val="center"/>
        <w:rPr>
          <w:sz w:val="32"/>
          <w:szCs w:val="32"/>
        </w:rPr>
      </w:pPr>
      <w:r w:rsidRPr="009C1D6D">
        <w:rPr>
          <w:sz w:val="32"/>
          <w:szCs w:val="32"/>
        </w:rPr>
        <w:t xml:space="preserve"> (ГОРОДСКОГО ПОСЕЛЕНИЯ)</w:t>
      </w:r>
    </w:p>
    <w:p w:rsidR="009C1D6D" w:rsidRPr="005A119E" w:rsidRDefault="009C1D6D" w:rsidP="009C1D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1. </w:t>
      </w:r>
      <w:proofErr w:type="gramStart"/>
      <w:r w:rsidRPr="009C1D6D">
        <w:rPr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9C1D6D">
        <w:rPr>
          <w:sz w:val="24"/>
          <w:szCs w:val="24"/>
        </w:rPr>
        <w:t xml:space="preserve"> реестр обязательств.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>2. Реестр расходных обязательств Усть-Кутского муниципального образования  (городского поселения) (далее - Реестр) ведется с целью учета расходных обязательств Усть-Кутского муниципального образования (городского поселения) и определения объемов бюджетных ассигнований бюджета Усть-Кутского муниципального образования (городского поселения), необходимых для их исполнения.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3. Данные реестра расходных обязательств Усть-Кутского муниципального образования (городского поселения) используется </w:t>
      </w:r>
      <w:proofErr w:type="gramStart"/>
      <w:r w:rsidRPr="009C1D6D">
        <w:rPr>
          <w:sz w:val="24"/>
          <w:szCs w:val="24"/>
        </w:rPr>
        <w:t>при</w:t>
      </w:r>
      <w:proofErr w:type="gramEnd"/>
      <w:r w:rsidRPr="009C1D6D">
        <w:rPr>
          <w:sz w:val="24"/>
          <w:szCs w:val="24"/>
        </w:rPr>
        <w:t>: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а) </w:t>
      </w:r>
      <w:proofErr w:type="gramStart"/>
      <w:r w:rsidRPr="009C1D6D">
        <w:rPr>
          <w:sz w:val="24"/>
          <w:szCs w:val="24"/>
        </w:rPr>
        <w:t>составлении</w:t>
      </w:r>
      <w:proofErr w:type="gramEnd"/>
      <w:r w:rsidRPr="009C1D6D">
        <w:rPr>
          <w:sz w:val="24"/>
          <w:szCs w:val="24"/>
        </w:rPr>
        <w:t xml:space="preserve"> проекта бюджета Усть-Кутского муниципального образования (городского поселения) на очередной финансовый год и на плановый период;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б) </w:t>
      </w:r>
      <w:proofErr w:type="gramStart"/>
      <w:r w:rsidRPr="009C1D6D">
        <w:rPr>
          <w:sz w:val="24"/>
          <w:szCs w:val="24"/>
        </w:rPr>
        <w:t>внесении</w:t>
      </w:r>
      <w:proofErr w:type="gramEnd"/>
      <w:r w:rsidRPr="009C1D6D">
        <w:rPr>
          <w:sz w:val="24"/>
          <w:szCs w:val="24"/>
        </w:rPr>
        <w:t xml:space="preserve"> изменений в решение о бюджете Усть-Кутского муниципального образования (городского поселения) на текущий финансовый год и </w:t>
      </w:r>
      <w:r w:rsidR="00AE0232">
        <w:rPr>
          <w:sz w:val="24"/>
          <w:szCs w:val="24"/>
        </w:rPr>
        <w:t xml:space="preserve">на </w:t>
      </w:r>
      <w:r w:rsidRPr="009C1D6D">
        <w:rPr>
          <w:sz w:val="24"/>
          <w:szCs w:val="24"/>
        </w:rPr>
        <w:t>плановый период;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в) </w:t>
      </w:r>
      <w:proofErr w:type="gramStart"/>
      <w:r w:rsidRPr="009C1D6D">
        <w:rPr>
          <w:sz w:val="24"/>
          <w:szCs w:val="24"/>
        </w:rPr>
        <w:t>ведении</w:t>
      </w:r>
      <w:proofErr w:type="gramEnd"/>
      <w:r w:rsidRPr="009C1D6D">
        <w:rPr>
          <w:sz w:val="24"/>
          <w:szCs w:val="24"/>
        </w:rPr>
        <w:t xml:space="preserve"> сводной бюджетной росписи и лимитов бюджетных обязательств бюджета Усть-Кутского муниципального образования (городского поселения). 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>4. Реестр ведется администрацией Усть-Кутского муниципального образования (городского поселения) на основании реестров расходных обязательств, представляемых главными распорядителями бюджетных средств Усть-Кутского муниципального образования  (городского поселения) (далее – реестры ГРБС).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>5. Реестр и реестры ГРБС, представляемые к проекту бюджета на очередной финансовый год и на плановый период ведутся по форме согласно приложению</w:t>
      </w:r>
      <w:r w:rsidR="004B3A1B">
        <w:rPr>
          <w:sz w:val="24"/>
          <w:szCs w:val="24"/>
        </w:rPr>
        <w:t xml:space="preserve"> № 1</w:t>
      </w:r>
      <w:r w:rsidRPr="009C1D6D">
        <w:rPr>
          <w:sz w:val="24"/>
          <w:szCs w:val="24"/>
        </w:rPr>
        <w:t xml:space="preserve"> к настоящему Порядку. В реестрах расходных обязательств, при заполнении наименований расходных обязательств и кодов строки необходимо пользоваться формой отчета </w:t>
      </w:r>
      <w:r w:rsidRPr="009C1D6D">
        <w:rPr>
          <w:sz w:val="24"/>
          <w:szCs w:val="24"/>
          <w:lang w:val="en-US"/>
        </w:rPr>
        <w:t>RRO</w:t>
      </w:r>
      <w:r w:rsidRPr="009C1D6D">
        <w:rPr>
          <w:sz w:val="24"/>
          <w:szCs w:val="24"/>
        </w:rPr>
        <w:t xml:space="preserve"> в программном комплексе «</w:t>
      </w:r>
      <w:proofErr w:type="spellStart"/>
      <w:r w:rsidRPr="009C1D6D">
        <w:rPr>
          <w:sz w:val="24"/>
          <w:szCs w:val="24"/>
        </w:rPr>
        <w:t>Свод-Смарт</w:t>
      </w:r>
      <w:proofErr w:type="spellEnd"/>
      <w:r w:rsidRPr="009C1D6D">
        <w:rPr>
          <w:sz w:val="24"/>
          <w:szCs w:val="24"/>
        </w:rPr>
        <w:t>».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6. </w:t>
      </w:r>
      <w:proofErr w:type="gramStart"/>
      <w:r w:rsidRPr="009C1D6D">
        <w:rPr>
          <w:sz w:val="24"/>
          <w:szCs w:val="24"/>
        </w:rPr>
        <w:t>Комитет экономики и прогнозирования администрации Усть-Кутского муниципального образования (городского поселения) осуществляет свод реестров ГРБС в электронном виде и представляет реестр расходных обязательств Усть-Кутского муниципального образования (городского поселения) для консолидации в финансовое управление Администрации Усть-Кутского муниципального образования по форме и в сроки, установленные порядком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</w:t>
      </w:r>
      <w:proofErr w:type="gramEnd"/>
      <w:r w:rsidRPr="009C1D6D">
        <w:rPr>
          <w:sz w:val="24"/>
          <w:szCs w:val="24"/>
        </w:rPr>
        <w:t xml:space="preserve"> Иркутской области (далее – порядок министерства финансов Иркутской области).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>7. Главные распорядители бюджетных средств Усть-Кутского муниципального образования (городского поселения) (далее – ГРБС):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1D6D">
        <w:rPr>
          <w:sz w:val="24"/>
          <w:szCs w:val="24"/>
        </w:rPr>
        <w:t xml:space="preserve">7.1 представляют реестры ГРБС в комитет экономики и прогнозирования администрации Усть-Кутского муниципального образования (городского поселения) в соответствии с порядком и сроками составления  проекта бюджета Усть-Кутского </w:t>
      </w:r>
      <w:r w:rsidRPr="009C1D6D">
        <w:rPr>
          <w:sz w:val="24"/>
          <w:szCs w:val="24"/>
        </w:rPr>
        <w:lastRenderedPageBreak/>
        <w:t>муниципального образования (городского поселения) и порядком работы над документами и материалами, предоставляемыми в Думу Усть-Кутского муниципального образования (городского поселения) одновременно с проектом бюджета Усть-Кутского муниципального образования (городского поселения);</w:t>
      </w:r>
      <w:proofErr w:type="gramEnd"/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 xml:space="preserve">7.2 по запросу министерства финансов Иркутской области представляют дополнительные реестры ГРБС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области; </w:t>
      </w:r>
    </w:p>
    <w:p w:rsidR="009C1D6D" w:rsidRP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C1D6D">
        <w:rPr>
          <w:sz w:val="24"/>
          <w:szCs w:val="24"/>
        </w:rPr>
        <w:t>7.3 несут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утвержденны</w:t>
      </w:r>
      <w:r w:rsidR="00AE0232">
        <w:rPr>
          <w:sz w:val="24"/>
          <w:szCs w:val="24"/>
        </w:rPr>
        <w:t>м</w:t>
      </w:r>
      <w:r w:rsidRPr="009C1D6D">
        <w:rPr>
          <w:sz w:val="24"/>
          <w:szCs w:val="24"/>
        </w:rPr>
        <w:t xml:space="preserve"> ГРБС решением Думы</w:t>
      </w:r>
      <w:r w:rsidR="004B3A1B">
        <w:rPr>
          <w:sz w:val="24"/>
          <w:szCs w:val="24"/>
        </w:rPr>
        <w:t xml:space="preserve"> Усть-Кутского муниципального образования (городского поселения)</w:t>
      </w:r>
      <w:r w:rsidRPr="009C1D6D">
        <w:rPr>
          <w:sz w:val="24"/>
          <w:szCs w:val="24"/>
        </w:rPr>
        <w:t xml:space="preserve"> на очередной финансовый год и на плановый период.</w:t>
      </w:r>
      <w:proofErr w:type="gramEnd"/>
    </w:p>
    <w:p w:rsidR="009C1D6D" w:rsidRDefault="009C1D6D" w:rsidP="009C1D6D">
      <w:pPr>
        <w:pStyle w:val="ConsPlusNormal"/>
        <w:ind w:firstLine="540"/>
        <w:jc w:val="both"/>
        <w:rPr>
          <w:sz w:val="24"/>
          <w:szCs w:val="24"/>
        </w:rPr>
      </w:pPr>
      <w:r w:rsidRPr="009C1D6D">
        <w:rPr>
          <w:sz w:val="24"/>
          <w:szCs w:val="24"/>
        </w:rPr>
        <w:t>8. В случае несоответствия представленных реестров ГРБС требованиям, установленным настоящим Порядком, комитет экономики и прогнозирования администрации Усть-Кутского муниципального образования (городского поселения) вправе вернуть реестры ГРБС на доработку. Доработанный реестр ГРБС должен быть представлен в трехдневный срок.</w:t>
      </w:r>
    </w:p>
    <w:p w:rsidR="008C781B" w:rsidRPr="008C781B" w:rsidRDefault="008C781B" w:rsidP="004B3A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C781B">
        <w:rPr>
          <w:rFonts w:ascii="Arial" w:hAnsi="Arial" w:cs="Arial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 w:rsidRPr="008C781B">
        <w:rPr>
          <w:rFonts w:ascii="Arial" w:hAnsi="Arial" w:cs="Arial"/>
          <w:sz w:val="24"/>
          <w:szCs w:val="24"/>
        </w:rPr>
        <w:t xml:space="preserve">В случае принятия, изменения, признания утратившими силу нормативных правовых актов и иных документов, влекущих возникновение, изменение, прекращение расходных обязательств, главные распорядители бюджетных средств в срок не позднее 10 рабочих дней после их принятия, изменения, признания утратившими силу представляют в </w:t>
      </w:r>
      <w:r w:rsidR="004B3A1B">
        <w:rPr>
          <w:rFonts w:ascii="Arial" w:hAnsi="Arial" w:cs="Arial"/>
          <w:sz w:val="24"/>
          <w:szCs w:val="24"/>
        </w:rPr>
        <w:t>комитет экономики и прогнозирования администрации Усть-Кутского муниципального образования (городского поселения)</w:t>
      </w:r>
      <w:r w:rsidRPr="008C781B">
        <w:rPr>
          <w:rFonts w:ascii="Arial" w:hAnsi="Arial" w:cs="Arial"/>
          <w:sz w:val="24"/>
          <w:szCs w:val="24"/>
        </w:rPr>
        <w:t xml:space="preserve"> изменения в реестр расходных обязательств.</w:t>
      </w:r>
      <w:proofErr w:type="gramEnd"/>
    </w:p>
    <w:p w:rsidR="008C781B" w:rsidRPr="008C781B" w:rsidRDefault="004B3A1B" w:rsidP="004B3A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Комитет экономики и прогнозирования администрации Усть-Кутского муниципального образования (городского поселения) </w:t>
      </w:r>
      <w:r w:rsidR="008C781B" w:rsidRPr="008C781B">
        <w:rPr>
          <w:rFonts w:ascii="Arial" w:hAnsi="Arial" w:cs="Arial"/>
          <w:sz w:val="24"/>
          <w:szCs w:val="24"/>
        </w:rPr>
        <w:t>осуществляет внесение изменений в реестр расходных обязатель</w:t>
      </w:r>
      <w:proofErr w:type="gramStart"/>
      <w:r w:rsidR="008C781B" w:rsidRPr="008C781B">
        <w:rPr>
          <w:rFonts w:ascii="Arial" w:hAnsi="Arial" w:cs="Arial"/>
          <w:sz w:val="24"/>
          <w:szCs w:val="24"/>
        </w:rPr>
        <w:t>ств в ср</w:t>
      </w:r>
      <w:proofErr w:type="gramEnd"/>
      <w:r w:rsidR="008C781B" w:rsidRPr="008C781B">
        <w:rPr>
          <w:rFonts w:ascii="Arial" w:hAnsi="Arial" w:cs="Arial"/>
          <w:sz w:val="24"/>
          <w:szCs w:val="24"/>
        </w:rPr>
        <w:t>ок не позднее 10 рабочих дней после представления соответствующих изменений главными распорядителями бюджетных средств.</w:t>
      </w:r>
    </w:p>
    <w:p w:rsidR="002B007B" w:rsidRPr="009C1D6D" w:rsidRDefault="004B3A1B" w:rsidP="00AE02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10</w:t>
      </w:r>
      <w:r w:rsidR="009C1D6D" w:rsidRPr="009C1D6D">
        <w:rPr>
          <w:rFonts w:ascii="Arial" w:hAnsi="Arial" w:cs="Arial"/>
          <w:sz w:val="24"/>
          <w:szCs w:val="24"/>
        </w:rPr>
        <w:t>. Расходные обязательства, не включенные в Реестр ГРБС, не подлежат учету в составе бюджета при составлении проекта бюджета Усть-Кутского муниципального (городского поселения) на очередной финансовый год и на плановый период.</w:t>
      </w:r>
    </w:p>
    <w:p w:rsidR="002B007B" w:rsidRPr="009C1D6D" w:rsidRDefault="002B007B" w:rsidP="00834D4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E51D8" w:rsidRDefault="008E51D8" w:rsidP="008E51D8">
      <w:pPr>
        <w:rPr>
          <w:rFonts w:ascii="Arial" w:hAnsi="Arial" w:cs="Arial"/>
          <w:b/>
          <w:sz w:val="24"/>
          <w:szCs w:val="24"/>
        </w:rPr>
      </w:pPr>
    </w:p>
    <w:p w:rsidR="008E51D8" w:rsidRPr="00727110" w:rsidRDefault="008E51D8" w:rsidP="008E51D8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>Заместитель председателя комитета экономики</w:t>
      </w:r>
    </w:p>
    <w:p w:rsidR="008E51D8" w:rsidRPr="00727110" w:rsidRDefault="008E51D8" w:rsidP="008E51D8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>и прогнозирования администрации Усть-Кутского</w:t>
      </w:r>
    </w:p>
    <w:p w:rsidR="008E51D8" w:rsidRPr="00727110" w:rsidRDefault="008E51D8" w:rsidP="008E51D8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E51D8" w:rsidRPr="00727110" w:rsidRDefault="008E51D8" w:rsidP="008E51D8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(городского поселения)  </w:t>
      </w:r>
    </w:p>
    <w:p w:rsidR="008E51D8" w:rsidRDefault="008E51D8" w:rsidP="008E51D8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И.Е. Кондратенко </w:t>
      </w: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sectPr w:rsidR="005D419C" w:rsidSect="00727110">
      <w:pgSz w:w="11907" w:h="16840" w:code="9"/>
      <w:pgMar w:top="993" w:right="850" w:bottom="1134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13" w:rsidRDefault="00AA5013">
      <w:r>
        <w:separator/>
      </w:r>
    </w:p>
  </w:endnote>
  <w:endnote w:type="continuationSeparator" w:id="0">
    <w:p w:rsidR="00AA5013" w:rsidRDefault="00AA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13" w:rsidRDefault="00AA5013">
      <w:r>
        <w:separator/>
      </w:r>
    </w:p>
  </w:footnote>
  <w:footnote w:type="continuationSeparator" w:id="0">
    <w:p w:rsidR="00AA5013" w:rsidRDefault="00AA5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11A36"/>
    <w:multiLevelType w:val="hybridMultilevel"/>
    <w:tmpl w:val="F0E089A0"/>
    <w:lvl w:ilvl="0" w:tplc="5D8A00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9F"/>
    <w:rsid w:val="00003E25"/>
    <w:rsid w:val="00006784"/>
    <w:rsid w:val="00006B2A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6EC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49F"/>
    <w:rsid w:val="000C6E61"/>
    <w:rsid w:val="000D31B7"/>
    <w:rsid w:val="000D3542"/>
    <w:rsid w:val="000D3C7E"/>
    <w:rsid w:val="000D59FF"/>
    <w:rsid w:val="000D5C14"/>
    <w:rsid w:val="000D689F"/>
    <w:rsid w:val="000D6954"/>
    <w:rsid w:val="000D7106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9EB"/>
    <w:rsid w:val="000F3FD6"/>
    <w:rsid w:val="000F467F"/>
    <w:rsid w:val="000F6E94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0FD"/>
    <w:rsid w:val="00136A8B"/>
    <w:rsid w:val="0013724F"/>
    <w:rsid w:val="00140596"/>
    <w:rsid w:val="00145DC6"/>
    <w:rsid w:val="00153CD5"/>
    <w:rsid w:val="001546ED"/>
    <w:rsid w:val="001610B9"/>
    <w:rsid w:val="0016283C"/>
    <w:rsid w:val="00163658"/>
    <w:rsid w:val="00164D55"/>
    <w:rsid w:val="00170E3F"/>
    <w:rsid w:val="00172788"/>
    <w:rsid w:val="00174120"/>
    <w:rsid w:val="00174948"/>
    <w:rsid w:val="0017751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0786"/>
    <w:rsid w:val="001B1F3B"/>
    <w:rsid w:val="001B2041"/>
    <w:rsid w:val="001B6391"/>
    <w:rsid w:val="001B7EFF"/>
    <w:rsid w:val="001C0819"/>
    <w:rsid w:val="001C17B8"/>
    <w:rsid w:val="001C3E90"/>
    <w:rsid w:val="001C6AD2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2E"/>
    <w:rsid w:val="002643CA"/>
    <w:rsid w:val="00264E4E"/>
    <w:rsid w:val="00265B18"/>
    <w:rsid w:val="00273395"/>
    <w:rsid w:val="00274ADF"/>
    <w:rsid w:val="00274B34"/>
    <w:rsid w:val="0027502F"/>
    <w:rsid w:val="002763E0"/>
    <w:rsid w:val="002772B2"/>
    <w:rsid w:val="002850C3"/>
    <w:rsid w:val="0029107F"/>
    <w:rsid w:val="00293741"/>
    <w:rsid w:val="002947CB"/>
    <w:rsid w:val="00297FCD"/>
    <w:rsid w:val="00297FCF"/>
    <w:rsid w:val="002A31D7"/>
    <w:rsid w:val="002A748F"/>
    <w:rsid w:val="002A7880"/>
    <w:rsid w:val="002A791F"/>
    <w:rsid w:val="002B007B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256C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113F"/>
    <w:rsid w:val="003350E0"/>
    <w:rsid w:val="00346A53"/>
    <w:rsid w:val="0035235E"/>
    <w:rsid w:val="003541C5"/>
    <w:rsid w:val="00354806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858B2"/>
    <w:rsid w:val="003940E5"/>
    <w:rsid w:val="00394675"/>
    <w:rsid w:val="00394E5C"/>
    <w:rsid w:val="0039505B"/>
    <w:rsid w:val="00395598"/>
    <w:rsid w:val="003A02D2"/>
    <w:rsid w:val="003A23FB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6BF"/>
    <w:rsid w:val="00445DE5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3A1B"/>
    <w:rsid w:val="004B42B7"/>
    <w:rsid w:val="004B459D"/>
    <w:rsid w:val="004B6A51"/>
    <w:rsid w:val="004B7D94"/>
    <w:rsid w:val="004C2981"/>
    <w:rsid w:val="004C3B76"/>
    <w:rsid w:val="004C4B34"/>
    <w:rsid w:val="004D4324"/>
    <w:rsid w:val="004D583E"/>
    <w:rsid w:val="004D5CBA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68BC"/>
    <w:rsid w:val="00517097"/>
    <w:rsid w:val="00517537"/>
    <w:rsid w:val="00517866"/>
    <w:rsid w:val="0052143F"/>
    <w:rsid w:val="0052338E"/>
    <w:rsid w:val="00523F18"/>
    <w:rsid w:val="00525A07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21A2"/>
    <w:rsid w:val="005757D1"/>
    <w:rsid w:val="00575D8C"/>
    <w:rsid w:val="00577ADB"/>
    <w:rsid w:val="005803F9"/>
    <w:rsid w:val="00581397"/>
    <w:rsid w:val="00584F1A"/>
    <w:rsid w:val="005867D2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19C"/>
    <w:rsid w:val="005D477E"/>
    <w:rsid w:val="005D5816"/>
    <w:rsid w:val="005D667C"/>
    <w:rsid w:val="005D66EE"/>
    <w:rsid w:val="005D67E3"/>
    <w:rsid w:val="005D75AB"/>
    <w:rsid w:val="005D7D72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2C42"/>
    <w:rsid w:val="00613D76"/>
    <w:rsid w:val="00616E36"/>
    <w:rsid w:val="006202A3"/>
    <w:rsid w:val="00621127"/>
    <w:rsid w:val="00621EF4"/>
    <w:rsid w:val="00622DD0"/>
    <w:rsid w:val="0062533F"/>
    <w:rsid w:val="00626BD9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0BC"/>
    <w:rsid w:val="00707EE0"/>
    <w:rsid w:val="00712D9F"/>
    <w:rsid w:val="00714AF7"/>
    <w:rsid w:val="00715EAB"/>
    <w:rsid w:val="00722360"/>
    <w:rsid w:val="007228BF"/>
    <w:rsid w:val="00725826"/>
    <w:rsid w:val="00726E7B"/>
    <w:rsid w:val="00727110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2D1"/>
    <w:rsid w:val="007463C3"/>
    <w:rsid w:val="0075135E"/>
    <w:rsid w:val="00751AD8"/>
    <w:rsid w:val="00753137"/>
    <w:rsid w:val="00753B57"/>
    <w:rsid w:val="00753CA6"/>
    <w:rsid w:val="0075719E"/>
    <w:rsid w:val="007573E0"/>
    <w:rsid w:val="007579F6"/>
    <w:rsid w:val="00760676"/>
    <w:rsid w:val="00761388"/>
    <w:rsid w:val="00761E88"/>
    <w:rsid w:val="007625F9"/>
    <w:rsid w:val="007629E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0F12"/>
    <w:rsid w:val="007A22C1"/>
    <w:rsid w:val="007A4BF1"/>
    <w:rsid w:val="007A4EE7"/>
    <w:rsid w:val="007A4F92"/>
    <w:rsid w:val="007A50F6"/>
    <w:rsid w:val="007A6CF9"/>
    <w:rsid w:val="007B0ED2"/>
    <w:rsid w:val="007B3ACD"/>
    <w:rsid w:val="007B3FA1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6C2E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4D40"/>
    <w:rsid w:val="00835CB7"/>
    <w:rsid w:val="0083664B"/>
    <w:rsid w:val="0083717A"/>
    <w:rsid w:val="008376E9"/>
    <w:rsid w:val="008408B9"/>
    <w:rsid w:val="00841174"/>
    <w:rsid w:val="0084178E"/>
    <w:rsid w:val="008422E6"/>
    <w:rsid w:val="0084253B"/>
    <w:rsid w:val="00843A63"/>
    <w:rsid w:val="00843E1D"/>
    <w:rsid w:val="00843F9C"/>
    <w:rsid w:val="00846AB3"/>
    <w:rsid w:val="00846CE7"/>
    <w:rsid w:val="00850CA3"/>
    <w:rsid w:val="008513AB"/>
    <w:rsid w:val="00854DBF"/>
    <w:rsid w:val="00857B07"/>
    <w:rsid w:val="00863D46"/>
    <w:rsid w:val="008672E6"/>
    <w:rsid w:val="00867D07"/>
    <w:rsid w:val="00871B65"/>
    <w:rsid w:val="0087494D"/>
    <w:rsid w:val="00876CC7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2AE5"/>
    <w:rsid w:val="008B5818"/>
    <w:rsid w:val="008C3013"/>
    <w:rsid w:val="008C44A2"/>
    <w:rsid w:val="008C582A"/>
    <w:rsid w:val="008C781B"/>
    <w:rsid w:val="008D1583"/>
    <w:rsid w:val="008D4071"/>
    <w:rsid w:val="008D52B4"/>
    <w:rsid w:val="008D59CB"/>
    <w:rsid w:val="008E51D8"/>
    <w:rsid w:val="008E5EA1"/>
    <w:rsid w:val="008F1B44"/>
    <w:rsid w:val="008F3577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21079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45525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3ED"/>
    <w:rsid w:val="00994930"/>
    <w:rsid w:val="009950DA"/>
    <w:rsid w:val="00995E44"/>
    <w:rsid w:val="009A0D74"/>
    <w:rsid w:val="009A2183"/>
    <w:rsid w:val="009A35E0"/>
    <w:rsid w:val="009A3E8E"/>
    <w:rsid w:val="009A599F"/>
    <w:rsid w:val="009B4BD4"/>
    <w:rsid w:val="009B4C6A"/>
    <w:rsid w:val="009B6877"/>
    <w:rsid w:val="009B79BC"/>
    <w:rsid w:val="009B7EFB"/>
    <w:rsid w:val="009C02F4"/>
    <w:rsid w:val="009C1D6D"/>
    <w:rsid w:val="009C2E62"/>
    <w:rsid w:val="009C6B96"/>
    <w:rsid w:val="009D2FAC"/>
    <w:rsid w:val="009D3C41"/>
    <w:rsid w:val="009D7004"/>
    <w:rsid w:val="009D7AFA"/>
    <w:rsid w:val="009E4279"/>
    <w:rsid w:val="009E4517"/>
    <w:rsid w:val="009E734A"/>
    <w:rsid w:val="009E7EE3"/>
    <w:rsid w:val="009F430D"/>
    <w:rsid w:val="009F4E3C"/>
    <w:rsid w:val="009F6ACF"/>
    <w:rsid w:val="009F6B39"/>
    <w:rsid w:val="00A03AD4"/>
    <w:rsid w:val="00A03AEE"/>
    <w:rsid w:val="00A04F4F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37495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672"/>
    <w:rsid w:val="00A53F6E"/>
    <w:rsid w:val="00A544A5"/>
    <w:rsid w:val="00A60D9A"/>
    <w:rsid w:val="00A622EA"/>
    <w:rsid w:val="00A62AA3"/>
    <w:rsid w:val="00A63AD2"/>
    <w:rsid w:val="00A63DE3"/>
    <w:rsid w:val="00A6544D"/>
    <w:rsid w:val="00A657D1"/>
    <w:rsid w:val="00A72498"/>
    <w:rsid w:val="00A7297E"/>
    <w:rsid w:val="00A736B9"/>
    <w:rsid w:val="00A73FE7"/>
    <w:rsid w:val="00A74368"/>
    <w:rsid w:val="00A75AAE"/>
    <w:rsid w:val="00A772DE"/>
    <w:rsid w:val="00A8131B"/>
    <w:rsid w:val="00A85B1F"/>
    <w:rsid w:val="00A85C10"/>
    <w:rsid w:val="00A91E23"/>
    <w:rsid w:val="00A93C1A"/>
    <w:rsid w:val="00AA014B"/>
    <w:rsid w:val="00AA5013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0232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49AF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4F99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642E"/>
    <w:rsid w:val="00BC7541"/>
    <w:rsid w:val="00BD0316"/>
    <w:rsid w:val="00BD2535"/>
    <w:rsid w:val="00BD2790"/>
    <w:rsid w:val="00BD2F63"/>
    <w:rsid w:val="00BD315D"/>
    <w:rsid w:val="00BD3923"/>
    <w:rsid w:val="00BD634B"/>
    <w:rsid w:val="00BD6E8C"/>
    <w:rsid w:val="00BE02DC"/>
    <w:rsid w:val="00BE24EC"/>
    <w:rsid w:val="00BE2CD6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171BF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610A"/>
    <w:rsid w:val="00C37D77"/>
    <w:rsid w:val="00C42E70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77A45"/>
    <w:rsid w:val="00C808AE"/>
    <w:rsid w:val="00C80E82"/>
    <w:rsid w:val="00C84441"/>
    <w:rsid w:val="00C85494"/>
    <w:rsid w:val="00C90B0B"/>
    <w:rsid w:val="00C922F1"/>
    <w:rsid w:val="00C93B77"/>
    <w:rsid w:val="00C93E4A"/>
    <w:rsid w:val="00C96285"/>
    <w:rsid w:val="00CA15B8"/>
    <w:rsid w:val="00CA21BF"/>
    <w:rsid w:val="00CA39C1"/>
    <w:rsid w:val="00CA3DF2"/>
    <w:rsid w:val="00CA6395"/>
    <w:rsid w:val="00CA6DCD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ADB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1184"/>
    <w:rsid w:val="00CF3C9C"/>
    <w:rsid w:val="00D029DE"/>
    <w:rsid w:val="00D02A4F"/>
    <w:rsid w:val="00D03243"/>
    <w:rsid w:val="00D03AA7"/>
    <w:rsid w:val="00D040B0"/>
    <w:rsid w:val="00D052C6"/>
    <w:rsid w:val="00D05832"/>
    <w:rsid w:val="00D07D3B"/>
    <w:rsid w:val="00D134DC"/>
    <w:rsid w:val="00D15C2E"/>
    <w:rsid w:val="00D15C6F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6B54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6DA6"/>
    <w:rsid w:val="00DA7F41"/>
    <w:rsid w:val="00DB05E3"/>
    <w:rsid w:val="00DB07B3"/>
    <w:rsid w:val="00DB088B"/>
    <w:rsid w:val="00DB1B0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2BB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1BD4"/>
    <w:rsid w:val="00E520E7"/>
    <w:rsid w:val="00E52304"/>
    <w:rsid w:val="00E53FBD"/>
    <w:rsid w:val="00E556D6"/>
    <w:rsid w:val="00E556E4"/>
    <w:rsid w:val="00E61F26"/>
    <w:rsid w:val="00E653C3"/>
    <w:rsid w:val="00E664EA"/>
    <w:rsid w:val="00E74745"/>
    <w:rsid w:val="00E77F1F"/>
    <w:rsid w:val="00E80C17"/>
    <w:rsid w:val="00E82EEB"/>
    <w:rsid w:val="00E863A0"/>
    <w:rsid w:val="00E906F5"/>
    <w:rsid w:val="00E908DD"/>
    <w:rsid w:val="00E92D04"/>
    <w:rsid w:val="00E930F8"/>
    <w:rsid w:val="00E93658"/>
    <w:rsid w:val="00E9455E"/>
    <w:rsid w:val="00E94DB1"/>
    <w:rsid w:val="00E97031"/>
    <w:rsid w:val="00EA03E6"/>
    <w:rsid w:val="00EA08F7"/>
    <w:rsid w:val="00EA3550"/>
    <w:rsid w:val="00EA4880"/>
    <w:rsid w:val="00EA6183"/>
    <w:rsid w:val="00EB12DA"/>
    <w:rsid w:val="00EB14E7"/>
    <w:rsid w:val="00EB2500"/>
    <w:rsid w:val="00EB38F4"/>
    <w:rsid w:val="00EB3A67"/>
    <w:rsid w:val="00EB4BC0"/>
    <w:rsid w:val="00EB7A6E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22E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00B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679F3"/>
    <w:rsid w:val="00F70206"/>
    <w:rsid w:val="00F73ABF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3D0D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A73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link w:val="af2"/>
    <w:unhideWhenUsed/>
    <w:rsid w:val="006B3F99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link w:val="af1"/>
    <w:locked/>
    <w:rsid w:val="007629E8"/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7629E8"/>
    <w:pPr>
      <w:spacing w:after="223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7FDC-5758-4F64-9F5D-4AE83E9B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581</TotalTime>
  <Pages>3</Pages>
  <Words>823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7634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irev</cp:lastModifiedBy>
  <cp:revision>18</cp:revision>
  <cp:lastPrinted>2020-03-23T06:14:00Z</cp:lastPrinted>
  <dcterms:created xsi:type="dcterms:W3CDTF">2020-03-16T07:20:00Z</dcterms:created>
  <dcterms:modified xsi:type="dcterms:W3CDTF">2020-04-07T07:04:00Z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