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58" w:rsidRPr="00913CEB" w:rsidRDefault="00163658" w:rsidP="00163658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26.02.</w:t>
      </w:r>
      <w:r w:rsidRPr="00DF4B3A">
        <w:rPr>
          <w:rFonts w:ascii="Arial" w:hAnsi="Arial" w:cs="Arial"/>
          <w:b/>
          <w:sz w:val="32"/>
          <w:szCs w:val="32"/>
          <w:u w:val="single"/>
        </w:rPr>
        <w:t>20</w:t>
      </w:r>
      <w:r>
        <w:rPr>
          <w:rFonts w:ascii="Arial" w:hAnsi="Arial" w:cs="Arial"/>
          <w:b/>
          <w:sz w:val="32"/>
          <w:szCs w:val="32"/>
          <w:u w:val="single"/>
        </w:rPr>
        <w:t>20</w:t>
      </w:r>
      <w:r w:rsidRPr="00DF4B3A">
        <w:rPr>
          <w:rFonts w:ascii="Arial" w:hAnsi="Arial" w:cs="Arial"/>
          <w:b/>
          <w:sz w:val="32"/>
          <w:szCs w:val="32"/>
          <w:u w:val="single"/>
        </w:rPr>
        <w:t>г.</w:t>
      </w:r>
      <w:r w:rsidRPr="0058734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25</w:t>
      </w:r>
      <w:r w:rsidR="00BC642E">
        <w:rPr>
          <w:rFonts w:ascii="Arial" w:hAnsi="Arial" w:cs="Arial"/>
          <w:b/>
          <w:sz w:val="32"/>
          <w:szCs w:val="32"/>
          <w:u w:val="single"/>
        </w:rPr>
        <w:t>4</w:t>
      </w:r>
      <w:r w:rsidRPr="00913CEB">
        <w:rPr>
          <w:rFonts w:ascii="Arial" w:hAnsi="Arial" w:cs="Arial"/>
          <w:b/>
          <w:sz w:val="32"/>
          <w:szCs w:val="32"/>
          <w:u w:val="single"/>
        </w:rPr>
        <w:t>-П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163658" w:rsidRDefault="00163658" w:rsidP="007271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163658" w:rsidRPr="0002783B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</w:p>
    <w:p w:rsidR="00163658" w:rsidRDefault="00163658" w:rsidP="00163658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>
        <w:rPr>
          <w:rFonts w:ascii="Arial" w:hAnsi="Arial" w:cs="Arial"/>
          <w:b/>
          <w:sz w:val="32"/>
          <w:szCs w:val="32"/>
        </w:rPr>
        <w:t xml:space="preserve"> СОСТАВЛЕНИЯ И ВЕДЕНИЯ </w:t>
      </w:r>
      <w:r w:rsidR="00BC642E">
        <w:rPr>
          <w:rFonts w:ascii="Arial" w:hAnsi="Arial" w:cs="Arial"/>
          <w:b/>
          <w:sz w:val="32"/>
          <w:szCs w:val="32"/>
        </w:rPr>
        <w:t>КАССОВОГО ПЛАНА ИСПОЛНЕНИЯ</w:t>
      </w:r>
      <w:r>
        <w:rPr>
          <w:rFonts w:ascii="Arial" w:hAnsi="Arial" w:cs="Arial"/>
          <w:b/>
          <w:sz w:val="32"/>
          <w:szCs w:val="32"/>
        </w:rPr>
        <w:t xml:space="preserve"> БЮДЖЕТА УСТЬ-КУТСКОГО МУНИЦИПАЛЬНОГО ОБРАЗОВАНИЯ (ГОРОДСКОГО ПОСЕЛЕНИЯ </w:t>
      </w:r>
      <w:proofErr w:type="gramEnd"/>
    </w:p>
    <w:p w:rsidR="00163658" w:rsidRDefault="00163658" w:rsidP="00163658">
      <w:pPr>
        <w:jc w:val="center"/>
        <w:rPr>
          <w:rFonts w:ascii="Arial" w:hAnsi="Arial" w:cs="Arial"/>
        </w:rPr>
      </w:pPr>
    </w:p>
    <w:p w:rsidR="00163658" w:rsidRPr="00163658" w:rsidRDefault="00163658" w:rsidP="001636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63658">
        <w:rPr>
          <w:rFonts w:ascii="Arial" w:hAnsi="Arial" w:cs="Arial"/>
          <w:sz w:val="24"/>
          <w:szCs w:val="24"/>
        </w:rPr>
        <w:t>В соответствии со статьями 217</w:t>
      </w:r>
      <w:r>
        <w:rPr>
          <w:rFonts w:ascii="Arial" w:hAnsi="Arial" w:cs="Arial"/>
          <w:sz w:val="24"/>
          <w:szCs w:val="24"/>
        </w:rPr>
        <w:t>.1</w:t>
      </w:r>
      <w:r w:rsidRPr="00163658">
        <w:rPr>
          <w:rFonts w:ascii="Arial" w:hAnsi="Arial" w:cs="Arial"/>
          <w:sz w:val="24"/>
          <w:szCs w:val="24"/>
        </w:rPr>
        <w:t>, Бюджетного кодекса Российской Федерации, со ст.ст. 6,39,44 Устава Усть-Кутского муниципального образования (городского поселения),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42E" w:rsidRPr="00F17534" w:rsidRDefault="00BC642E" w:rsidP="00BC642E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BC642E" w:rsidRPr="00AE3209" w:rsidRDefault="00BC642E" w:rsidP="00BC642E">
      <w:pPr>
        <w:ind w:firstLine="709"/>
        <w:jc w:val="center"/>
        <w:rPr>
          <w:rFonts w:ascii="Arial" w:hAnsi="Arial" w:cs="Arial"/>
          <w:b/>
        </w:rPr>
      </w:pPr>
    </w:p>
    <w:p w:rsidR="00BC642E" w:rsidRPr="00BC642E" w:rsidRDefault="00BC642E" w:rsidP="00BC642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53"/>
      <w:r w:rsidRPr="00BC642E">
        <w:rPr>
          <w:rFonts w:ascii="Arial" w:hAnsi="Arial" w:cs="Arial"/>
          <w:sz w:val="24"/>
          <w:szCs w:val="24"/>
        </w:rPr>
        <w:t xml:space="preserve">1. Утвердить прилагаемый Порядок составления и ведения </w:t>
      </w:r>
      <w:r>
        <w:rPr>
          <w:rFonts w:ascii="Arial" w:hAnsi="Arial" w:cs="Arial"/>
          <w:sz w:val="24"/>
          <w:szCs w:val="24"/>
        </w:rPr>
        <w:t xml:space="preserve">кассового плана исполнения бюджета </w:t>
      </w:r>
      <w:r w:rsidRPr="00BC642E">
        <w:rPr>
          <w:rFonts w:ascii="Arial" w:hAnsi="Arial" w:cs="Arial"/>
          <w:sz w:val="24"/>
          <w:szCs w:val="24"/>
        </w:rPr>
        <w:t xml:space="preserve">Усть-Кутского муниципального образования (городского поселения) </w:t>
      </w:r>
      <w:r w:rsidR="005D419C">
        <w:rPr>
          <w:rFonts w:ascii="Arial" w:hAnsi="Arial" w:cs="Arial"/>
          <w:sz w:val="24"/>
          <w:szCs w:val="24"/>
        </w:rPr>
        <w:t xml:space="preserve">в соответствии </w:t>
      </w:r>
      <w:r w:rsidRPr="00BC642E">
        <w:rPr>
          <w:rFonts w:ascii="Arial" w:hAnsi="Arial" w:cs="Arial"/>
          <w:sz w:val="24"/>
          <w:szCs w:val="24"/>
        </w:rPr>
        <w:t>с приложением № 1 к настоящему постановлению.</w:t>
      </w:r>
    </w:p>
    <w:p w:rsidR="00BC642E" w:rsidRPr="00BC642E" w:rsidRDefault="00BC642E" w:rsidP="00BC64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BC642E">
        <w:rPr>
          <w:rFonts w:ascii="Arial" w:hAnsi="Arial" w:cs="Arial"/>
          <w:sz w:val="24"/>
          <w:szCs w:val="24"/>
        </w:rPr>
        <w:t xml:space="preserve">. Признать утратившим силу с 17 февраля 2020 года приказ комитета по финансам и налогам администрации Усть-Кутского муниципального образования (городского поселения) от </w:t>
      </w:r>
      <w:r>
        <w:rPr>
          <w:rFonts w:ascii="Arial" w:hAnsi="Arial" w:cs="Arial"/>
          <w:sz w:val="24"/>
          <w:szCs w:val="24"/>
        </w:rPr>
        <w:t>31 декабря 2015</w:t>
      </w:r>
      <w:r w:rsidRPr="00BC642E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65</w:t>
      </w:r>
      <w:r w:rsidRPr="00BC642E">
        <w:rPr>
          <w:rFonts w:ascii="Arial" w:hAnsi="Arial" w:cs="Arial"/>
          <w:sz w:val="24"/>
          <w:szCs w:val="24"/>
        </w:rPr>
        <w:t xml:space="preserve"> «Об утверждении Порядка </w:t>
      </w:r>
      <w:r>
        <w:rPr>
          <w:rFonts w:ascii="Arial" w:hAnsi="Arial" w:cs="Arial"/>
          <w:sz w:val="24"/>
          <w:szCs w:val="24"/>
        </w:rPr>
        <w:t>составления и ведения кассового плана</w:t>
      </w:r>
      <w:r w:rsidRPr="00BC642E">
        <w:rPr>
          <w:rFonts w:ascii="Arial" w:hAnsi="Arial" w:cs="Arial"/>
          <w:sz w:val="24"/>
          <w:szCs w:val="24"/>
        </w:rPr>
        <w:t xml:space="preserve"> бюджета Усть-Кутского муниципального образования (городского поселения</w:t>
      </w:r>
      <w:r>
        <w:rPr>
          <w:rFonts w:ascii="Arial" w:hAnsi="Arial" w:cs="Arial"/>
          <w:sz w:val="24"/>
          <w:szCs w:val="24"/>
        </w:rPr>
        <w:t>)</w:t>
      </w:r>
      <w:r w:rsidRPr="00BC642E">
        <w:rPr>
          <w:rFonts w:ascii="Arial" w:hAnsi="Arial" w:cs="Arial"/>
          <w:sz w:val="24"/>
          <w:szCs w:val="24"/>
        </w:rPr>
        <w:t>».</w:t>
      </w:r>
    </w:p>
    <w:p w:rsidR="00BC642E" w:rsidRPr="00BC642E" w:rsidRDefault="00BC642E" w:rsidP="00BC642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BC642E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17 февраля 2020 года.</w:t>
      </w:r>
    </w:p>
    <w:p w:rsidR="00BC642E" w:rsidRPr="00BC642E" w:rsidRDefault="00BC642E" w:rsidP="00BC64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BC642E">
        <w:rPr>
          <w:rFonts w:ascii="Arial" w:hAnsi="Arial" w:cs="Arial"/>
          <w:sz w:val="24"/>
          <w:szCs w:val="24"/>
        </w:rPr>
        <w:t xml:space="preserve">.Опубликовать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 - </w:t>
      </w:r>
      <w:hyperlink r:id="rId8" w:history="1"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www</w:t>
        </w:r>
        <w:r w:rsidRPr="00BC642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BC642E">
          <w:rPr>
            <w:rStyle w:val="af0"/>
            <w:rFonts w:ascii="Arial" w:hAnsi="Arial" w:cs="Arial"/>
            <w:sz w:val="24"/>
            <w:szCs w:val="24"/>
          </w:rPr>
          <w:t>.</w:t>
        </w:r>
        <w:proofErr w:type="spellStart"/>
        <w:r w:rsidRPr="00BC642E">
          <w:rPr>
            <w:rStyle w:val="af0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C642E">
        <w:rPr>
          <w:rFonts w:ascii="Arial" w:hAnsi="Arial" w:cs="Arial"/>
          <w:sz w:val="24"/>
          <w:szCs w:val="24"/>
        </w:rPr>
        <w:t>.</w:t>
      </w:r>
    </w:p>
    <w:p w:rsidR="00BC642E" w:rsidRPr="00BC642E" w:rsidRDefault="00BC642E" w:rsidP="00BC64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BC642E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BC642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C642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Усть-Кутского муниципального образования (городского поселения) </w:t>
      </w:r>
      <w:proofErr w:type="spellStart"/>
      <w:r w:rsidRPr="00BC642E">
        <w:rPr>
          <w:rFonts w:ascii="Arial" w:hAnsi="Arial" w:cs="Arial"/>
          <w:sz w:val="24"/>
          <w:szCs w:val="24"/>
        </w:rPr>
        <w:t>Шалакову</w:t>
      </w:r>
      <w:proofErr w:type="spellEnd"/>
      <w:r w:rsidRPr="00BC642E">
        <w:rPr>
          <w:rFonts w:ascii="Arial" w:hAnsi="Arial" w:cs="Arial"/>
          <w:sz w:val="24"/>
          <w:szCs w:val="24"/>
        </w:rPr>
        <w:t xml:space="preserve"> О.В.</w:t>
      </w:r>
    </w:p>
    <w:bookmarkEnd w:id="0"/>
    <w:p w:rsidR="00BC642E" w:rsidRPr="00BC642E" w:rsidRDefault="00BC642E" w:rsidP="00BC642E">
      <w:pPr>
        <w:ind w:firstLine="709"/>
        <w:rPr>
          <w:rFonts w:ascii="Arial" w:hAnsi="Arial" w:cs="Arial"/>
          <w:sz w:val="24"/>
          <w:szCs w:val="24"/>
        </w:rPr>
      </w:pP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>Глава  администрации</w:t>
      </w: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 xml:space="preserve">Усть-Кутского  муниципального </w:t>
      </w:r>
    </w:p>
    <w:p w:rsidR="00BC642E" w:rsidRPr="00BC642E" w:rsidRDefault="007A3A2D" w:rsidP="00BC6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C642E" w:rsidRPr="00BC642E">
        <w:rPr>
          <w:rFonts w:ascii="Arial" w:hAnsi="Arial" w:cs="Arial"/>
          <w:sz w:val="24"/>
          <w:szCs w:val="24"/>
        </w:rPr>
        <w:t xml:space="preserve">бразования  (городского поселения)                                                    </w:t>
      </w:r>
    </w:p>
    <w:p w:rsidR="00BC642E" w:rsidRPr="00BC642E" w:rsidRDefault="00BC642E" w:rsidP="00BC642E">
      <w:pPr>
        <w:rPr>
          <w:rFonts w:ascii="Arial" w:hAnsi="Arial" w:cs="Arial"/>
          <w:sz w:val="24"/>
          <w:szCs w:val="24"/>
        </w:rPr>
      </w:pPr>
      <w:r w:rsidRPr="00BC642E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BC642E">
        <w:rPr>
          <w:rFonts w:ascii="Arial" w:hAnsi="Arial" w:cs="Arial"/>
          <w:sz w:val="24"/>
          <w:szCs w:val="24"/>
        </w:rPr>
        <w:t>Душин</w:t>
      </w:r>
      <w:proofErr w:type="spellEnd"/>
      <w:r w:rsidRPr="00BC642E">
        <w:rPr>
          <w:rFonts w:ascii="Arial" w:hAnsi="Arial" w:cs="Arial"/>
          <w:sz w:val="24"/>
          <w:szCs w:val="24"/>
        </w:rPr>
        <w:tab/>
      </w:r>
    </w:p>
    <w:p w:rsidR="00BC642E" w:rsidRDefault="00BC642E" w:rsidP="00BC642E">
      <w:pPr>
        <w:tabs>
          <w:tab w:val="left" w:pos="2145"/>
        </w:tabs>
        <w:rPr>
          <w:rFonts w:ascii="Arial" w:hAnsi="Arial" w:cs="Arial"/>
        </w:rPr>
      </w:pP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BC642E" w:rsidRPr="00B75F9A" w:rsidRDefault="00BC642E" w:rsidP="00BC642E">
      <w:pPr>
        <w:jc w:val="right"/>
        <w:rPr>
          <w:rFonts w:ascii="Courier New" w:hAnsi="Courier New" w:cs="Courier New"/>
          <w:sz w:val="22"/>
          <w:szCs w:val="22"/>
          <w:u w:val="single"/>
        </w:rPr>
      </w:pPr>
      <w:r w:rsidRPr="00B75F9A">
        <w:rPr>
          <w:rFonts w:ascii="Courier New" w:hAnsi="Courier New" w:cs="Courier New"/>
          <w:sz w:val="22"/>
          <w:szCs w:val="22"/>
        </w:rPr>
        <w:t>от «</w:t>
      </w:r>
      <w:r>
        <w:rPr>
          <w:rFonts w:ascii="Courier New" w:hAnsi="Courier New" w:cs="Courier New"/>
          <w:sz w:val="22"/>
          <w:szCs w:val="22"/>
        </w:rPr>
        <w:t>26</w:t>
      </w:r>
      <w:r w:rsidRPr="00B75F9A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февраля</w:t>
      </w:r>
      <w:r w:rsidRPr="00B75F9A">
        <w:rPr>
          <w:rFonts w:ascii="Courier New" w:hAnsi="Courier New" w:cs="Courier New"/>
          <w:sz w:val="22"/>
          <w:szCs w:val="22"/>
        </w:rPr>
        <w:t xml:space="preserve"> 2020г. № </w:t>
      </w:r>
      <w:r>
        <w:rPr>
          <w:rFonts w:ascii="Courier New" w:hAnsi="Courier New" w:cs="Courier New"/>
          <w:sz w:val="22"/>
          <w:szCs w:val="22"/>
        </w:rPr>
        <w:t>25</w:t>
      </w:r>
      <w:r w:rsidR="00727110">
        <w:rPr>
          <w:rFonts w:ascii="Courier New" w:hAnsi="Courier New" w:cs="Courier New"/>
          <w:sz w:val="22"/>
          <w:szCs w:val="22"/>
        </w:rPr>
        <w:t>4</w:t>
      </w:r>
      <w:r w:rsidRPr="00B75F9A">
        <w:rPr>
          <w:rFonts w:ascii="Courier New" w:hAnsi="Courier New" w:cs="Courier New"/>
          <w:sz w:val="22"/>
          <w:szCs w:val="22"/>
          <w:u w:val="single"/>
        </w:rPr>
        <w:t>-П</w:t>
      </w:r>
    </w:p>
    <w:p w:rsidR="00BC642E" w:rsidRDefault="00BC642E" w:rsidP="00BC642E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lastRenderedPageBreak/>
        <w:t>ПОРЯД</w:t>
      </w:r>
      <w:r>
        <w:rPr>
          <w:rFonts w:ascii="Arial" w:hAnsi="Arial" w:cs="Arial"/>
          <w:b/>
          <w:sz w:val="32"/>
          <w:szCs w:val="32"/>
        </w:rPr>
        <w:t>О</w:t>
      </w:r>
      <w:r w:rsidRPr="0026171B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 СОСТАВЛЕНИЯ И ВЕДЕНИЯ КАССОВОГО ПЛАНА ИСПОЛНЕНИЯ БЮДЖЕТА УСТЬ-КУТСКОГО МУНИЦИПАЛЬНОГО ОБРАЗОВАНИЯ (ГОРОДСКОГО ПОСЕЛЕНИЯ) </w:t>
      </w:r>
    </w:p>
    <w:p w:rsidR="00360F1A" w:rsidRPr="00727110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485"/>
        <w:tblW w:w="250" w:type="dxa"/>
        <w:tblLook w:val="01E0"/>
      </w:tblPr>
      <w:tblGrid>
        <w:gridCol w:w="250"/>
      </w:tblGrid>
      <w:tr w:rsidR="007629E8" w:rsidTr="00BC642E">
        <w:trPr>
          <w:trHeight w:val="273"/>
        </w:trPr>
        <w:tc>
          <w:tcPr>
            <w:tcW w:w="250" w:type="dxa"/>
          </w:tcPr>
          <w:p w:rsidR="007629E8" w:rsidRPr="00491741" w:rsidRDefault="007629E8" w:rsidP="00BC642E">
            <w:pPr>
              <w:jc w:val="right"/>
              <w:rPr>
                <w:sz w:val="24"/>
                <w:szCs w:val="24"/>
              </w:rPr>
            </w:pPr>
          </w:p>
        </w:tc>
      </w:tr>
    </w:tbl>
    <w:p w:rsidR="00834D40" w:rsidRPr="00727110" w:rsidRDefault="00834D40" w:rsidP="00834D40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727110">
        <w:rPr>
          <w:b/>
          <w:sz w:val="24"/>
          <w:szCs w:val="24"/>
          <w:lang w:val="en-US"/>
        </w:rPr>
        <w:t>I</w:t>
      </w:r>
      <w:r w:rsidRPr="00727110">
        <w:rPr>
          <w:b/>
          <w:sz w:val="24"/>
          <w:szCs w:val="24"/>
        </w:rPr>
        <w:t>. Общие положения</w:t>
      </w:r>
    </w:p>
    <w:p w:rsidR="00834D40" w:rsidRPr="00727110" w:rsidRDefault="00834D40" w:rsidP="00834D40">
      <w:pPr>
        <w:jc w:val="both"/>
        <w:rPr>
          <w:rFonts w:ascii="Arial" w:hAnsi="Arial" w:cs="Arial"/>
          <w:sz w:val="24"/>
          <w:szCs w:val="24"/>
        </w:rPr>
      </w:pPr>
    </w:p>
    <w:p w:rsidR="00834D40" w:rsidRPr="00727110" w:rsidRDefault="00834D40" w:rsidP="00834D40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27110">
        <w:rPr>
          <w:rFonts w:ascii="Arial" w:hAnsi="Arial" w:cs="Arial"/>
          <w:sz w:val="24"/>
          <w:szCs w:val="24"/>
        </w:rPr>
        <w:t xml:space="preserve">1. Настоящий Порядок определяет правила составления и ведения кассового плана исполнения бюджета </w:t>
      </w:r>
      <w:r w:rsidR="00BE2CD6" w:rsidRPr="00727110">
        <w:rPr>
          <w:rFonts w:ascii="Arial" w:hAnsi="Arial" w:cs="Arial"/>
          <w:sz w:val="24"/>
          <w:szCs w:val="24"/>
        </w:rPr>
        <w:t>Усть-Кутского муниципального образования (</w:t>
      </w:r>
      <w:r w:rsidR="00876CC7" w:rsidRPr="00727110">
        <w:rPr>
          <w:rFonts w:ascii="Arial" w:hAnsi="Arial" w:cs="Arial"/>
          <w:sz w:val="24"/>
          <w:szCs w:val="24"/>
        </w:rPr>
        <w:t>городского</w:t>
      </w:r>
      <w:r w:rsidRPr="00727110">
        <w:rPr>
          <w:rFonts w:ascii="Arial" w:hAnsi="Arial" w:cs="Arial"/>
          <w:sz w:val="24"/>
          <w:szCs w:val="24"/>
        </w:rPr>
        <w:t xml:space="preserve"> поселения</w:t>
      </w:r>
      <w:r w:rsidR="00BE2CD6" w:rsidRPr="00727110">
        <w:rPr>
          <w:rFonts w:ascii="Arial" w:hAnsi="Arial" w:cs="Arial"/>
          <w:sz w:val="24"/>
          <w:szCs w:val="24"/>
        </w:rPr>
        <w:t>)</w:t>
      </w:r>
      <w:r w:rsidRPr="00727110">
        <w:rPr>
          <w:rFonts w:ascii="Arial" w:hAnsi="Arial" w:cs="Arial"/>
          <w:sz w:val="24"/>
          <w:szCs w:val="24"/>
        </w:rPr>
        <w:t>.</w:t>
      </w:r>
    </w:p>
    <w:p w:rsidR="00834D40" w:rsidRPr="00727110" w:rsidRDefault="00834D40" w:rsidP="00834D40">
      <w:pPr>
        <w:pStyle w:val="ConsPlusNormal"/>
        <w:ind w:firstLine="567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2. Под кассовым планом исполнения бюджета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Pr="00727110">
        <w:rPr>
          <w:sz w:val="24"/>
          <w:szCs w:val="24"/>
        </w:rPr>
        <w:t xml:space="preserve"> (далее - кассовый план) понимается прогноз кассовых поступлений в бюджет </w:t>
      </w:r>
      <w:r w:rsidR="00BE2CD6" w:rsidRPr="00727110">
        <w:rPr>
          <w:sz w:val="24"/>
          <w:szCs w:val="24"/>
        </w:rPr>
        <w:t>Усть-Кутского муниципального образования (</w:t>
      </w:r>
      <w:r w:rsidR="00876CC7" w:rsidRPr="00727110">
        <w:rPr>
          <w:sz w:val="24"/>
          <w:szCs w:val="24"/>
        </w:rPr>
        <w:t>городского</w:t>
      </w:r>
      <w:r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Pr="00727110">
        <w:rPr>
          <w:sz w:val="24"/>
          <w:szCs w:val="24"/>
        </w:rPr>
        <w:t xml:space="preserve"> и кассовых выплат из бюджета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Pr="00727110">
        <w:rPr>
          <w:sz w:val="24"/>
          <w:szCs w:val="24"/>
        </w:rPr>
        <w:t xml:space="preserve"> в текущем финансовом году.</w:t>
      </w:r>
    </w:p>
    <w:p w:rsidR="00834D40" w:rsidRPr="00727110" w:rsidRDefault="00834D40" w:rsidP="00834D40">
      <w:pPr>
        <w:jc w:val="both"/>
        <w:rPr>
          <w:rFonts w:ascii="Arial" w:hAnsi="Arial" w:cs="Arial"/>
          <w:sz w:val="24"/>
          <w:szCs w:val="24"/>
        </w:rPr>
      </w:pPr>
    </w:p>
    <w:p w:rsidR="00834D40" w:rsidRPr="00727110" w:rsidRDefault="00834D40" w:rsidP="00834D40">
      <w:pPr>
        <w:jc w:val="center"/>
        <w:rPr>
          <w:rFonts w:ascii="Arial" w:hAnsi="Arial" w:cs="Arial"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  <w:lang w:val="en-US"/>
        </w:rPr>
        <w:t>II</w:t>
      </w:r>
      <w:r w:rsidRPr="00727110">
        <w:rPr>
          <w:rFonts w:ascii="Arial" w:hAnsi="Arial" w:cs="Arial"/>
          <w:b/>
          <w:sz w:val="24"/>
          <w:szCs w:val="24"/>
        </w:rPr>
        <w:t>. Составление кассового плана</w:t>
      </w:r>
    </w:p>
    <w:p w:rsidR="00834D40" w:rsidRPr="00727110" w:rsidRDefault="00834D40" w:rsidP="00834D40">
      <w:pPr>
        <w:jc w:val="both"/>
        <w:rPr>
          <w:rFonts w:ascii="Arial" w:hAnsi="Arial" w:cs="Arial"/>
          <w:sz w:val="24"/>
          <w:szCs w:val="24"/>
        </w:rPr>
      </w:pP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3. Составление и внесение изменений в кассовый план осуществляет </w:t>
      </w:r>
      <w:r w:rsidR="005D419C">
        <w:rPr>
          <w:sz w:val="24"/>
          <w:szCs w:val="24"/>
        </w:rPr>
        <w:t xml:space="preserve">комитет экономики и прогнозирования </w:t>
      </w:r>
      <w:r w:rsidR="008E5EA1" w:rsidRPr="00727110">
        <w:rPr>
          <w:sz w:val="24"/>
          <w:szCs w:val="24"/>
        </w:rPr>
        <w:t>администраци</w:t>
      </w:r>
      <w:r w:rsidR="005D419C">
        <w:rPr>
          <w:sz w:val="24"/>
          <w:szCs w:val="24"/>
        </w:rPr>
        <w:t>и</w:t>
      </w:r>
      <w:r w:rsidR="008E5EA1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="008E5EA1" w:rsidRPr="00727110">
        <w:rPr>
          <w:sz w:val="24"/>
          <w:szCs w:val="24"/>
        </w:rPr>
        <w:t xml:space="preserve"> (далее - администрация</w:t>
      </w:r>
      <w:r w:rsidRPr="00727110">
        <w:rPr>
          <w:sz w:val="24"/>
          <w:szCs w:val="24"/>
        </w:rPr>
        <w:t>).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4. Исходными данными для формирования кассового плана являются: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1) решение </w:t>
      </w:r>
      <w:r w:rsidR="00BE2CD6" w:rsidRPr="00727110">
        <w:rPr>
          <w:sz w:val="24"/>
          <w:szCs w:val="24"/>
        </w:rPr>
        <w:t>Думы 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="008E5EA1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 xml:space="preserve">о бюджете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="008E5EA1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 xml:space="preserve">на текущий финансовый год и </w:t>
      </w:r>
      <w:r w:rsidR="005D419C">
        <w:rPr>
          <w:sz w:val="24"/>
          <w:szCs w:val="24"/>
        </w:rPr>
        <w:t xml:space="preserve">на </w:t>
      </w:r>
      <w:r w:rsidRPr="00727110">
        <w:rPr>
          <w:sz w:val="24"/>
          <w:szCs w:val="24"/>
        </w:rPr>
        <w:t>плановый период (далее – решение о бюджете);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2) утвержденная сводная бюджетная роспись бюджета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="008E5EA1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>на текущий финансовый год</w:t>
      </w:r>
      <w:r w:rsidR="005D419C" w:rsidRPr="005D419C">
        <w:rPr>
          <w:sz w:val="24"/>
          <w:szCs w:val="24"/>
        </w:rPr>
        <w:t xml:space="preserve"> </w:t>
      </w:r>
      <w:r w:rsidR="005D419C" w:rsidRPr="00727110">
        <w:rPr>
          <w:sz w:val="24"/>
          <w:szCs w:val="24"/>
        </w:rPr>
        <w:t>и</w:t>
      </w:r>
      <w:r w:rsidR="005D419C">
        <w:rPr>
          <w:sz w:val="24"/>
          <w:szCs w:val="24"/>
        </w:rPr>
        <w:t xml:space="preserve"> на</w:t>
      </w:r>
      <w:r w:rsidR="005D419C" w:rsidRPr="00727110">
        <w:rPr>
          <w:sz w:val="24"/>
          <w:szCs w:val="24"/>
        </w:rPr>
        <w:t xml:space="preserve"> плановый период</w:t>
      </w:r>
      <w:r w:rsidRPr="00727110">
        <w:rPr>
          <w:sz w:val="24"/>
          <w:szCs w:val="24"/>
        </w:rPr>
        <w:t xml:space="preserve"> (далее – сводная роспись);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3) график погашения долговых обязательств бюджета </w:t>
      </w:r>
      <w:r w:rsidR="00BE2CD6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BE2CD6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BE2CD6" w:rsidRPr="00727110">
        <w:rPr>
          <w:sz w:val="24"/>
          <w:szCs w:val="24"/>
        </w:rPr>
        <w:t>)</w:t>
      </w:r>
      <w:r w:rsidR="008E5EA1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>в текущем финансовом году;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>4) динамика поступления доходов за предыдущий год и истекший п</w:t>
      </w:r>
      <w:r w:rsidR="009A2183" w:rsidRPr="00727110">
        <w:rPr>
          <w:sz w:val="24"/>
          <w:szCs w:val="24"/>
        </w:rPr>
        <w:t>ериод текущего финансового года.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5</w:t>
      </w:r>
      <w:r w:rsidR="00834D40" w:rsidRPr="00727110">
        <w:rPr>
          <w:sz w:val="24"/>
          <w:szCs w:val="24"/>
        </w:rPr>
        <w:t>. В целях мониторинга и определения величины и сроков наступления временных кассовых разрывов в определенный период текущего финансового года, кассовый план формируется:</w:t>
      </w:r>
    </w:p>
    <w:p w:rsidR="00834D40" w:rsidRPr="00727110" w:rsidRDefault="00834D40" w:rsidP="00834D40">
      <w:pPr>
        <w:pStyle w:val="ConsPlusNormal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1) на очередной (текущий) финансовый год с поквартальной детализацией </w:t>
      </w:r>
      <w:r w:rsidR="004456BF" w:rsidRPr="00727110">
        <w:rPr>
          <w:sz w:val="24"/>
          <w:szCs w:val="24"/>
        </w:rPr>
        <w:t xml:space="preserve">в программном комплексе </w:t>
      </w:r>
      <w:proofErr w:type="spellStart"/>
      <w:r w:rsidR="004456BF" w:rsidRPr="00727110">
        <w:rPr>
          <w:sz w:val="24"/>
          <w:szCs w:val="24"/>
        </w:rPr>
        <w:t>АЦК-Финансы</w:t>
      </w:r>
      <w:proofErr w:type="spellEnd"/>
      <w:r w:rsidR="00AB63E1">
        <w:rPr>
          <w:sz w:val="24"/>
          <w:szCs w:val="24"/>
        </w:rPr>
        <w:t xml:space="preserve"> в разрезе КВСР, КФСР, КЦСР, КВР.</w:t>
      </w:r>
    </w:p>
    <w:p w:rsidR="00834D40" w:rsidRPr="00727110" w:rsidRDefault="00834D40" w:rsidP="00834D40">
      <w:pPr>
        <w:pStyle w:val="ConsPlusNormal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2) на очередной (текущий) календарный месяц текущего финансового года по форме согласно приложению № </w:t>
      </w:r>
      <w:r w:rsidR="004456BF" w:rsidRPr="00727110">
        <w:rPr>
          <w:sz w:val="24"/>
          <w:szCs w:val="24"/>
        </w:rPr>
        <w:t>1</w:t>
      </w:r>
      <w:r w:rsidRPr="00727110">
        <w:rPr>
          <w:sz w:val="24"/>
          <w:szCs w:val="24"/>
        </w:rPr>
        <w:t xml:space="preserve"> к настоящему Порядку.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6</w:t>
      </w:r>
      <w:r w:rsidR="00834D40" w:rsidRPr="00727110">
        <w:rPr>
          <w:sz w:val="24"/>
          <w:szCs w:val="24"/>
        </w:rPr>
        <w:t>. Кассовый план на очередной (текущий) финансовый год с поквартальной детализацией составляется до начала очередного финансового года в рамках принятого решения о бюджете.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Внесение изменений в кассовый план на очередной (текущий) финансовый год с поквартальной детализацией осуществляется </w:t>
      </w:r>
      <w:r w:rsidR="00F300B5" w:rsidRPr="00727110">
        <w:rPr>
          <w:sz w:val="24"/>
          <w:szCs w:val="24"/>
        </w:rPr>
        <w:t>п</w:t>
      </w:r>
      <w:r w:rsidRPr="00727110">
        <w:rPr>
          <w:sz w:val="24"/>
          <w:szCs w:val="24"/>
        </w:rPr>
        <w:t>о основаниям, предусм</w:t>
      </w:r>
      <w:r w:rsidR="004B459D" w:rsidRPr="00727110">
        <w:rPr>
          <w:sz w:val="24"/>
          <w:szCs w:val="24"/>
        </w:rPr>
        <w:t>отренным в подпункт</w:t>
      </w:r>
      <w:r w:rsidR="00F300B5" w:rsidRPr="00727110">
        <w:rPr>
          <w:sz w:val="24"/>
          <w:szCs w:val="24"/>
        </w:rPr>
        <w:t>ах</w:t>
      </w:r>
      <w:r w:rsidR="004B459D" w:rsidRPr="00727110">
        <w:rPr>
          <w:sz w:val="24"/>
          <w:szCs w:val="24"/>
        </w:rPr>
        <w:t xml:space="preserve"> </w:t>
      </w:r>
      <w:r w:rsidR="00F300B5" w:rsidRPr="00727110">
        <w:rPr>
          <w:sz w:val="24"/>
          <w:szCs w:val="24"/>
        </w:rPr>
        <w:t xml:space="preserve">1, </w:t>
      </w:r>
      <w:r w:rsidR="004B459D" w:rsidRPr="00727110">
        <w:rPr>
          <w:sz w:val="24"/>
          <w:szCs w:val="24"/>
        </w:rPr>
        <w:t xml:space="preserve">2 пункта </w:t>
      </w:r>
      <w:r w:rsidR="00006B2A" w:rsidRPr="00727110">
        <w:rPr>
          <w:sz w:val="24"/>
          <w:szCs w:val="24"/>
        </w:rPr>
        <w:t>9</w:t>
      </w:r>
      <w:r w:rsidRPr="00727110">
        <w:rPr>
          <w:sz w:val="24"/>
          <w:szCs w:val="24"/>
        </w:rPr>
        <w:t xml:space="preserve"> настоящего Порядка.</w:t>
      </w:r>
    </w:p>
    <w:p w:rsidR="00F300B5" w:rsidRPr="00727110" w:rsidRDefault="00F300B5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7. До 2</w:t>
      </w:r>
      <w:r w:rsidR="000D7106" w:rsidRPr="00727110">
        <w:rPr>
          <w:sz w:val="24"/>
          <w:szCs w:val="24"/>
        </w:rPr>
        <w:t>8</w:t>
      </w:r>
      <w:r w:rsidRPr="00727110">
        <w:rPr>
          <w:sz w:val="24"/>
          <w:szCs w:val="24"/>
        </w:rPr>
        <w:t xml:space="preserve"> числа месяца, предшествующего месяцу, на который составляется кассовый план, получатели средств местного бюджета</w:t>
      </w:r>
      <w:r w:rsidR="00006B2A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>представляют в отдел по планированию</w:t>
      </w:r>
      <w:r w:rsidR="00A60D9A" w:rsidRPr="00727110">
        <w:rPr>
          <w:sz w:val="24"/>
          <w:szCs w:val="24"/>
        </w:rPr>
        <w:t xml:space="preserve"> комитета экономики и прогнозирования администрации Усть-Кутского муниципального образования (городского поселения)</w:t>
      </w:r>
      <w:r w:rsidRPr="00727110">
        <w:rPr>
          <w:sz w:val="24"/>
          <w:szCs w:val="24"/>
        </w:rPr>
        <w:t xml:space="preserve"> заявку на финансирование </w:t>
      </w:r>
      <w:r w:rsidR="00006B2A" w:rsidRPr="00727110">
        <w:rPr>
          <w:sz w:val="24"/>
          <w:szCs w:val="24"/>
        </w:rPr>
        <w:t>по форме согласно приложению № 2 к настоящему Порядку.</w:t>
      </w:r>
    </w:p>
    <w:p w:rsidR="00834D40" w:rsidRPr="00727110" w:rsidRDefault="00006B2A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lastRenderedPageBreak/>
        <w:t>8</w:t>
      </w:r>
      <w:r w:rsidR="00834D40" w:rsidRPr="00727110">
        <w:rPr>
          <w:sz w:val="24"/>
          <w:szCs w:val="24"/>
        </w:rPr>
        <w:t>. Кассовый план на очередной (текущий) календарный месяц текущего финансового года составляется до 7 рабочего дня месяца, на который формируется.</w:t>
      </w:r>
    </w:p>
    <w:p w:rsidR="00834D40" w:rsidRPr="00727110" w:rsidRDefault="00834D40" w:rsidP="00834D40">
      <w:pPr>
        <w:pStyle w:val="ConsPlusNormal"/>
        <w:ind w:firstLine="709"/>
        <w:jc w:val="center"/>
        <w:rPr>
          <w:b/>
          <w:sz w:val="24"/>
          <w:szCs w:val="24"/>
        </w:rPr>
      </w:pPr>
    </w:p>
    <w:p w:rsidR="00834D40" w:rsidRPr="00727110" w:rsidRDefault="00834D40" w:rsidP="00834D40">
      <w:pPr>
        <w:pStyle w:val="ConsPlusNormal"/>
        <w:ind w:firstLine="709"/>
        <w:jc w:val="center"/>
        <w:rPr>
          <w:b/>
          <w:sz w:val="24"/>
          <w:szCs w:val="24"/>
        </w:rPr>
      </w:pPr>
      <w:r w:rsidRPr="00727110">
        <w:rPr>
          <w:b/>
          <w:sz w:val="24"/>
          <w:szCs w:val="24"/>
          <w:lang w:val="en-US"/>
        </w:rPr>
        <w:t>III</w:t>
      </w:r>
      <w:r w:rsidRPr="00727110">
        <w:rPr>
          <w:b/>
          <w:sz w:val="24"/>
          <w:szCs w:val="24"/>
        </w:rPr>
        <w:t>. Ведение кассового плана</w:t>
      </w:r>
    </w:p>
    <w:p w:rsidR="00834D40" w:rsidRPr="00727110" w:rsidRDefault="00834D40" w:rsidP="00834D40">
      <w:pPr>
        <w:pStyle w:val="ConsPlusNormal"/>
        <w:ind w:firstLine="709"/>
        <w:jc w:val="center"/>
        <w:rPr>
          <w:sz w:val="24"/>
          <w:szCs w:val="24"/>
          <w:highlight w:val="yellow"/>
        </w:rPr>
      </w:pPr>
    </w:p>
    <w:p w:rsidR="00834D40" w:rsidRPr="00727110" w:rsidRDefault="00006B2A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9</w:t>
      </w:r>
      <w:r w:rsidR="00834D40" w:rsidRPr="00727110">
        <w:rPr>
          <w:sz w:val="24"/>
          <w:szCs w:val="24"/>
        </w:rPr>
        <w:t>. В кассовый план на очередной (текущий) финансовый год с поквартальной детализацией могут вноситься изменения по следующим основаниям: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 без изменения годовых показателей кассового плана, только между кварталами: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а) отклонение фактических объемов поступлений доходов от прогнозных показателей;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б) отклонение фактических объемов расходов от прогнозных показателей;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в) отклонение фактических объемов источников финансирования от прогнозных показателей.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 с изменением годовых показателей кассового плана: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а) внесение изменений в Решение о бюджете;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б) внесение изменений в сводную роспись.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0</w:t>
      </w:r>
      <w:r w:rsidR="00834D40" w:rsidRPr="00727110">
        <w:rPr>
          <w:sz w:val="24"/>
          <w:szCs w:val="24"/>
        </w:rPr>
        <w:t>. В кассовый план на очередной (текущий) календарный месяц текущего финансового года могут вноситься изменения по следующим основаниям: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отклонение фактических объемов поступления доходов от прогнозных показателей;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отклонение фактических объемов расходов от прогнозных показателей;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3) отклонение фактических объемов источников финансирования от прогнозных показателей.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Уточненный кассовый план на очередной (текущий) календарный месяц текущего финансового года составляется не позднее последнего дня месяца, на который формируется.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1</w:t>
      </w:r>
      <w:r w:rsidR="00834D40" w:rsidRPr="00727110">
        <w:rPr>
          <w:sz w:val="24"/>
          <w:szCs w:val="24"/>
        </w:rPr>
        <w:t>. Формирование кассового плана включает в себя осуществление следующих процедур: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1) разработка прогноза кассовых поступлений в бюджет </w:t>
      </w:r>
      <w:r w:rsidR="00626BD9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626BD9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626BD9" w:rsidRPr="00727110">
        <w:rPr>
          <w:sz w:val="24"/>
          <w:szCs w:val="24"/>
        </w:rPr>
        <w:t>)</w:t>
      </w:r>
      <w:r w:rsidRPr="00727110">
        <w:rPr>
          <w:sz w:val="24"/>
          <w:szCs w:val="24"/>
        </w:rPr>
        <w:t>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 xml:space="preserve">2)  разработка прогноза кассовых выплат из бюджета </w:t>
      </w:r>
      <w:r w:rsidR="00626BD9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626BD9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626BD9" w:rsidRPr="00727110">
        <w:rPr>
          <w:sz w:val="24"/>
          <w:szCs w:val="24"/>
        </w:rPr>
        <w:t>)</w:t>
      </w:r>
      <w:r w:rsidRPr="00727110">
        <w:rPr>
          <w:sz w:val="24"/>
          <w:szCs w:val="24"/>
        </w:rPr>
        <w:t>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2</w:t>
      </w:r>
      <w:r w:rsidR="008E5EA1" w:rsidRPr="00727110">
        <w:rPr>
          <w:sz w:val="24"/>
          <w:szCs w:val="24"/>
        </w:rPr>
        <w:t>. Администрация</w:t>
      </w:r>
      <w:r w:rsidR="00834D40" w:rsidRPr="00727110">
        <w:rPr>
          <w:sz w:val="24"/>
          <w:szCs w:val="24"/>
        </w:rPr>
        <w:t xml:space="preserve"> обеспечивает сбалансированность кассового плана бюджета. 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</w:p>
    <w:p w:rsidR="00834D40" w:rsidRPr="00727110" w:rsidRDefault="00834D40" w:rsidP="00834D40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27110">
        <w:rPr>
          <w:b/>
          <w:sz w:val="24"/>
          <w:szCs w:val="24"/>
          <w:lang w:val="en-US"/>
        </w:rPr>
        <w:t>IV</w:t>
      </w:r>
      <w:r w:rsidRPr="00727110">
        <w:rPr>
          <w:b/>
          <w:sz w:val="24"/>
          <w:szCs w:val="24"/>
        </w:rPr>
        <w:t>. Прогноз кассовых поступлений в бюджет</w:t>
      </w:r>
    </w:p>
    <w:p w:rsidR="00834D40" w:rsidRPr="00727110" w:rsidRDefault="00626BD9" w:rsidP="00834D40">
      <w:pPr>
        <w:pStyle w:val="ConsPlusNormal"/>
        <w:ind w:firstLine="709"/>
        <w:jc w:val="center"/>
        <w:rPr>
          <w:b/>
          <w:sz w:val="24"/>
          <w:szCs w:val="24"/>
        </w:rPr>
      </w:pPr>
      <w:r w:rsidRPr="00727110">
        <w:rPr>
          <w:b/>
          <w:sz w:val="24"/>
          <w:szCs w:val="24"/>
        </w:rPr>
        <w:t>Усть-Кутского муниципального образования</w:t>
      </w:r>
      <w:r w:rsidR="00876CC7" w:rsidRPr="00727110">
        <w:rPr>
          <w:b/>
          <w:sz w:val="24"/>
          <w:szCs w:val="24"/>
        </w:rPr>
        <w:t xml:space="preserve"> </w:t>
      </w:r>
      <w:r w:rsidRPr="00727110">
        <w:rPr>
          <w:b/>
          <w:sz w:val="24"/>
          <w:szCs w:val="24"/>
        </w:rPr>
        <w:t>(</w:t>
      </w:r>
      <w:r w:rsidR="00876CC7" w:rsidRPr="00727110">
        <w:rPr>
          <w:b/>
          <w:sz w:val="24"/>
          <w:szCs w:val="24"/>
        </w:rPr>
        <w:t>городского</w:t>
      </w:r>
      <w:r w:rsidR="008E5EA1" w:rsidRPr="00727110">
        <w:rPr>
          <w:b/>
          <w:sz w:val="24"/>
          <w:szCs w:val="24"/>
        </w:rPr>
        <w:t xml:space="preserve"> поселения</w:t>
      </w:r>
      <w:r w:rsidRPr="00727110">
        <w:rPr>
          <w:b/>
          <w:sz w:val="24"/>
          <w:szCs w:val="24"/>
        </w:rPr>
        <w:t>)</w:t>
      </w:r>
    </w:p>
    <w:p w:rsidR="00834D40" w:rsidRPr="00727110" w:rsidRDefault="00834D40" w:rsidP="00834D40">
      <w:pPr>
        <w:pStyle w:val="ConsPlusNormal"/>
        <w:ind w:firstLine="709"/>
        <w:jc w:val="center"/>
        <w:rPr>
          <w:sz w:val="24"/>
          <w:szCs w:val="24"/>
        </w:rPr>
      </w:pP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3</w:t>
      </w:r>
      <w:r w:rsidR="00834D40" w:rsidRPr="00727110">
        <w:rPr>
          <w:sz w:val="24"/>
          <w:szCs w:val="24"/>
        </w:rPr>
        <w:t xml:space="preserve">. Прогноз кассовых поступлений в бюджет </w:t>
      </w:r>
      <w:r w:rsidR="00626BD9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626BD9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626BD9" w:rsidRPr="00727110">
        <w:rPr>
          <w:sz w:val="24"/>
          <w:szCs w:val="24"/>
        </w:rPr>
        <w:t>)</w:t>
      </w:r>
      <w:r w:rsidR="00834D40" w:rsidRPr="00727110">
        <w:rPr>
          <w:sz w:val="24"/>
          <w:szCs w:val="24"/>
        </w:rPr>
        <w:t xml:space="preserve"> содержит следующие основные показатели:</w:t>
      </w:r>
    </w:p>
    <w:p w:rsidR="00834D40" w:rsidRPr="00727110" w:rsidRDefault="00834D40" w:rsidP="00834D40">
      <w:pPr>
        <w:pStyle w:val="ConsPlusNormal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кассовые поступления по доходам;</w:t>
      </w:r>
    </w:p>
    <w:p w:rsidR="00834D40" w:rsidRPr="00727110" w:rsidRDefault="00834D40" w:rsidP="00834D40">
      <w:pPr>
        <w:pStyle w:val="ConsPlusNormal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кассовые поступления по источникам финансирования дефицита бюджета;</w:t>
      </w:r>
    </w:p>
    <w:p w:rsidR="00834D40" w:rsidRPr="00727110" w:rsidRDefault="00834D40" w:rsidP="00834D40">
      <w:pPr>
        <w:pStyle w:val="ConsPlusNormal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3) остатки средств на счетах на начало периода.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4</w:t>
      </w:r>
      <w:r w:rsidR="00834D40" w:rsidRPr="00727110">
        <w:rPr>
          <w:sz w:val="24"/>
          <w:szCs w:val="24"/>
        </w:rPr>
        <w:t xml:space="preserve">. Кассовые поступления по доходам в бюджет </w:t>
      </w:r>
      <w:r w:rsidR="00626BD9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E653C3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8E5EA1" w:rsidRPr="00727110">
        <w:rPr>
          <w:sz w:val="24"/>
          <w:szCs w:val="24"/>
        </w:rPr>
        <w:t xml:space="preserve"> поселения</w:t>
      </w:r>
      <w:r w:rsidR="00E653C3" w:rsidRPr="00727110">
        <w:rPr>
          <w:sz w:val="24"/>
          <w:szCs w:val="24"/>
        </w:rPr>
        <w:t>)</w:t>
      </w:r>
      <w:r w:rsidR="00834D40" w:rsidRPr="00727110">
        <w:rPr>
          <w:sz w:val="24"/>
          <w:szCs w:val="24"/>
        </w:rPr>
        <w:t xml:space="preserve"> формируются на основании следующих материалов: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фактических поступлений в разрезе каждого доходного источника;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прогнозных поступлений в разрезе каждого доходного источника.</w:t>
      </w:r>
    </w:p>
    <w:p w:rsidR="00834D40" w:rsidRPr="00727110" w:rsidRDefault="004B459D" w:rsidP="00834D40">
      <w:pPr>
        <w:pStyle w:val="ConsPlusNormal"/>
        <w:tabs>
          <w:tab w:val="left" w:pos="1276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006B2A" w:rsidRPr="00727110">
        <w:rPr>
          <w:sz w:val="24"/>
          <w:szCs w:val="24"/>
        </w:rPr>
        <w:t>5</w:t>
      </w:r>
      <w:r w:rsidR="00834D40" w:rsidRPr="00727110">
        <w:rPr>
          <w:sz w:val="24"/>
          <w:szCs w:val="24"/>
        </w:rPr>
        <w:t>. Прогнозные поступления доходов формируются на основании анализа поступления доходов за прошлый год, фактического поступления доходов за истекший период текущего года.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lastRenderedPageBreak/>
        <w:t>1</w:t>
      </w:r>
      <w:r w:rsidR="00E653C3" w:rsidRPr="00727110">
        <w:rPr>
          <w:sz w:val="24"/>
          <w:szCs w:val="24"/>
        </w:rPr>
        <w:t>6</w:t>
      </w:r>
      <w:r w:rsidR="00834D40" w:rsidRPr="00727110">
        <w:rPr>
          <w:sz w:val="24"/>
          <w:szCs w:val="24"/>
        </w:rPr>
        <w:t xml:space="preserve">. Кассовые поступления по источникам финансирования дефицита бюджета </w:t>
      </w:r>
      <w:r w:rsidR="000D7106" w:rsidRPr="00727110"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="00834D40" w:rsidRPr="00727110">
        <w:rPr>
          <w:sz w:val="24"/>
          <w:szCs w:val="24"/>
        </w:rPr>
        <w:t>формируются на основании следующих материалов: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фактических поступлений в разрезе источников финансирования дефицита бюджета;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прогнозных поступлений в разрезе источников финансирования дефицита бюджета.</w:t>
      </w:r>
    </w:p>
    <w:p w:rsidR="00834D40" w:rsidRPr="00727110" w:rsidRDefault="00834D40" w:rsidP="00834D40">
      <w:pPr>
        <w:pStyle w:val="ConsPlusNormal"/>
        <w:ind w:firstLine="709"/>
        <w:rPr>
          <w:sz w:val="24"/>
          <w:szCs w:val="24"/>
          <w:highlight w:val="yellow"/>
        </w:rPr>
      </w:pPr>
    </w:p>
    <w:p w:rsidR="00834D40" w:rsidRPr="00727110" w:rsidRDefault="00834D40" w:rsidP="00834D40">
      <w:pPr>
        <w:pStyle w:val="ConsPlusNormal"/>
        <w:ind w:firstLine="709"/>
        <w:jc w:val="center"/>
        <w:outlineLvl w:val="1"/>
        <w:rPr>
          <w:b/>
          <w:sz w:val="24"/>
          <w:szCs w:val="24"/>
        </w:rPr>
      </w:pPr>
      <w:r w:rsidRPr="00727110">
        <w:rPr>
          <w:b/>
          <w:sz w:val="24"/>
          <w:szCs w:val="24"/>
          <w:lang w:val="en-US"/>
        </w:rPr>
        <w:t>V</w:t>
      </w:r>
      <w:r w:rsidRPr="00727110">
        <w:rPr>
          <w:b/>
          <w:sz w:val="24"/>
          <w:szCs w:val="24"/>
        </w:rPr>
        <w:t>. Прогноз кассовых выплат из бюджета</w:t>
      </w:r>
    </w:p>
    <w:p w:rsidR="00834D40" w:rsidRPr="00727110" w:rsidRDefault="00E653C3" w:rsidP="00834D40">
      <w:pPr>
        <w:pStyle w:val="ConsPlusNormal"/>
        <w:ind w:firstLine="709"/>
        <w:jc w:val="center"/>
        <w:rPr>
          <w:b/>
          <w:sz w:val="24"/>
          <w:szCs w:val="24"/>
        </w:rPr>
      </w:pPr>
      <w:r w:rsidRPr="00727110">
        <w:rPr>
          <w:b/>
          <w:sz w:val="24"/>
          <w:szCs w:val="24"/>
        </w:rPr>
        <w:t>Усть-Кутского муниципального образования</w:t>
      </w:r>
      <w:r w:rsidR="00876CC7" w:rsidRPr="00727110">
        <w:rPr>
          <w:b/>
          <w:sz w:val="24"/>
          <w:szCs w:val="24"/>
        </w:rPr>
        <w:t xml:space="preserve"> </w:t>
      </w:r>
      <w:r w:rsidRPr="00727110">
        <w:rPr>
          <w:b/>
          <w:sz w:val="24"/>
          <w:szCs w:val="24"/>
        </w:rPr>
        <w:t>(</w:t>
      </w:r>
      <w:r w:rsidR="00876CC7" w:rsidRPr="00727110">
        <w:rPr>
          <w:b/>
          <w:sz w:val="24"/>
          <w:szCs w:val="24"/>
        </w:rPr>
        <w:t>городского</w:t>
      </w:r>
      <w:r w:rsidR="00621EF4" w:rsidRPr="00727110">
        <w:rPr>
          <w:b/>
          <w:sz w:val="24"/>
          <w:szCs w:val="24"/>
        </w:rPr>
        <w:t xml:space="preserve"> поселения</w:t>
      </w:r>
      <w:r w:rsidRPr="00727110">
        <w:rPr>
          <w:b/>
          <w:sz w:val="24"/>
          <w:szCs w:val="24"/>
        </w:rPr>
        <w:t>)</w:t>
      </w:r>
      <w:r w:rsidR="00834D40" w:rsidRPr="00727110">
        <w:rPr>
          <w:b/>
          <w:sz w:val="24"/>
          <w:szCs w:val="24"/>
        </w:rPr>
        <w:t xml:space="preserve"> </w:t>
      </w:r>
    </w:p>
    <w:p w:rsidR="00834D40" w:rsidRPr="00727110" w:rsidRDefault="00834D40" w:rsidP="00834D40">
      <w:pPr>
        <w:pStyle w:val="ConsPlusNormal"/>
        <w:ind w:firstLine="709"/>
        <w:jc w:val="center"/>
        <w:rPr>
          <w:sz w:val="24"/>
          <w:szCs w:val="24"/>
        </w:rPr>
      </w:pP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</w:t>
      </w:r>
      <w:r w:rsidR="00E653C3" w:rsidRPr="00727110">
        <w:rPr>
          <w:sz w:val="24"/>
          <w:szCs w:val="24"/>
        </w:rPr>
        <w:t>7</w:t>
      </w:r>
      <w:r w:rsidR="00834D40" w:rsidRPr="00727110">
        <w:rPr>
          <w:sz w:val="24"/>
          <w:szCs w:val="24"/>
        </w:rPr>
        <w:t xml:space="preserve">. Прогноз кассовых выплат из бюджета </w:t>
      </w:r>
      <w:r w:rsidR="00E653C3"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="00E653C3"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621EF4" w:rsidRPr="00727110">
        <w:rPr>
          <w:sz w:val="24"/>
          <w:szCs w:val="24"/>
        </w:rPr>
        <w:t xml:space="preserve"> поселения</w:t>
      </w:r>
      <w:r w:rsidR="00E653C3" w:rsidRPr="00727110">
        <w:rPr>
          <w:sz w:val="24"/>
          <w:szCs w:val="24"/>
        </w:rPr>
        <w:t>)</w:t>
      </w:r>
      <w:r w:rsidR="00621EF4" w:rsidRPr="00727110">
        <w:rPr>
          <w:sz w:val="24"/>
          <w:szCs w:val="24"/>
        </w:rPr>
        <w:t xml:space="preserve"> </w:t>
      </w:r>
      <w:r w:rsidR="00834D40" w:rsidRPr="00727110">
        <w:rPr>
          <w:sz w:val="24"/>
          <w:szCs w:val="24"/>
        </w:rPr>
        <w:t>содержит следующие основные показатели: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кассовые выплаты по расходам;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кассовые выплаты по источникам финансирования дефицита бюджета;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3) остатки средств на счетах на конец периода.</w:t>
      </w:r>
    </w:p>
    <w:p w:rsidR="00834D40" w:rsidRPr="00727110" w:rsidRDefault="00E653C3" w:rsidP="00834D40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18</w:t>
      </w:r>
      <w:r w:rsidR="00834D40" w:rsidRPr="00727110">
        <w:rPr>
          <w:sz w:val="24"/>
          <w:szCs w:val="24"/>
        </w:rPr>
        <w:t xml:space="preserve">. Кассовые выплаты по расходам бюджета </w:t>
      </w:r>
      <w:r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621EF4" w:rsidRPr="00727110">
        <w:rPr>
          <w:sz w:val="24"/>
          <w:szCs w:val="24"/>
        </w:rPr>
        <w:t xml:space="preserve"> поселения</w:t>
      </w:r>
      <w:r w:rsidRPr="00727110">
        <w:rPr>
          <w:sz w:val="24"/>
          <w:szCs w:val="24"/>
        </w:rPr>
        <w:t>)</w:t>
      </w:r>
      <w:r w:rsidR="00621EF4" w:rsidRPr="00727110">
        <w:rPr>
          <w:sz w:val="24"/>
          <w:szCs w:val="24"/>
        </w:rPr>
        <w:t xml:space="preserve"> </w:t>
      </w:r>
      <w:r w:rsidR="00834D40" w:rsidRPr="00727110">
        <w:rPr>
          <w:sz w:val="24"/>
          <w:szCs w:val="24"/>
        </w:rPr>
        <w:t>формируются на основании следующих материалов: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фактически произведенных расходов в разрезе видов расходов и источников финансирования;</w:t>
      </w:r>
    </w:p>
    <w:p w:rsidR="00834D40" w:rsidRPr="00727110" w:rsidRDefault="00834D40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прогнозных выплат из бюджета в разрезе видов расходов и источников финансирования.</w:t>
      </w:r>
    </w:p>
    <w:p w:rsidR="00834D40" w:rsidRPr="00727110" w:rsidRDefault="00E653C3" w:rsidP="00834D40">
      <w:pPr>
        <w:pStyle w:val="ConsPlusNormal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19</w:t>
      </w:r>
      <w:r w:rsidR="00834D40" w:rsidRPr="00727110">
        <w:rPr>
          <w:sz w:val="24"/>
          <w:szCs w:val="24"/>
        </w:rPr>
        <w:t xml:space="preserve">. Прогнозные выплаты формируются в первую очередь в соответствии с доходными источниками и источниками финансирования дефицита бюджета </w:t>
      </w:r>
      <w:r w:rsidRPr="00727110">
        <w:rPr>
          <w:sz w:val="24"/>
          <w:szCs w:val="24"/>
        </w:rPr>
        <w:t>Усть-Кутского муниципального образования</w:t>
      </w:r>
      <w:r w:rsidR="00876CC7" w:rsidRPr="00727110">
        <w:rPr>
          <w:sz w:val="24"/>
          <w:szCs w:val="24"/>
        </w:rPr>
        <w:t xml:space="preserve"> </w:t>
      </w:r>
      <w:r w:rsidRPr="00727110">
        <w:rPr>
          <w:sz w:val="24"/>
          <w:szCs w:val="24"/>
        </w:rPr>
        <w:t>(</w:t>
      </w:r>
      <w:r w:rsidR="00876CC7" w:rsidRPr="00727110">
        <w:rPr>
          <w:sz w:val="24"/>
          <w:szCs w:val="24"/>
        </w:rPr>
        <w:t>городского</w:t>
      </w:r>
      <w:r w:rsidR="00621EF4" w:rsidRPr="00727110">
        <w:rPr>
          <w:sz w:val="24"/>
          <w:szCs w:val="24"/>
        </w:rPr>
        <w:t xml:space="preserve"> поселения</w:t>
      </w:r>
      <w:r w:rsidRPr="00727110">
        <w:rPr>
          <w:sz w:val="24"/>
          <w:szCs w:val="24"/>
        </w:rPr>
        <w:t>)</w:t>
      </w:r>
      <w:r w:rsidR="00834D40" w:rsidRPr="00727110">
        <w:rPr>
          <w:sz w:val="24"/>
          <w:szCs w:val="24"/>
        </w:rPr>
        <w:t>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</w:t>
      </w:r>
      <w:r w:rsidR="00E653C3" w:rsidRPr="00727110">
        <w:rPr>
          <w:sz w:val="24"/>
          <w:szCs w:val="24"/>
        </w:rPr>
        <w:t>0</w:t>
      </w:r>
      <w:r w:rsidR="00834D40" w:rsidRPr="00727110">
        <w:rPr>
          <w:sz w:val="24"/>
          <w:szCs w:val="24"/>
        </w:rPr>
        <w:t xml:space="preserve">.  Прогноз кассовых выплат из бюджета </w:t>
      </w:r>
      <w:r w:rsidR="00E653C3" w:rsidRPr="00727110"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="00834D40" w:rsidRPr="00727110">
        <w:rPr>
          <w:sz w:val="24"/>
          <w:szCs w:val="24"/>
        </w:rPr>
        <w:t>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заключенным договорам.</w:t>
      </w:r>
    </w:p>
    <w:p w:rsidR="00834D40" w:rsidRPr="00727110" w:rsidRDefault="004B459D" w:rsidP="00834D40">
      <w:pPr>
        <w:pStyle w:val="ConsPlusNormal"/>
        <w:ind w:firstLine="709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</w:t>
      </w:r>
      <w:r w:rsidR="00E653C3" w:rsidRPr="00727110">
        <w:rPr>
          <w:sz w:val="24"/>
          <w:szCs w:val="24"/>
        </w:rPr>
        <w:t>1</w:t>
      </w:r>
      <w:r w:rsidR="00834D40" w:rsidRPr="00727110">
        <w:rPr>
          <w:sz w:val="24"/>
          <w:szCs w:val="24"/>
        </w:rPr>
        <w:t xml:space="preserve">. Кассовые выплаты по источникам финансирования дефицита бюджета </w:t>
      </w:r>
      <w:r w:rsidR="00E653C3" w:rsidRPr="00727110">
        <w:rPr>
          <w:sz w:val="24"/>
          <w:szCs w:val="24"/>
        </w:rPr>
        <w:t xml:space="preserve">Усть-Кутского муниципального образования (городского поселения) </w:t>
      </w:r>
      <w:r w:rsidR="00834D40" w:rsidRPr="00727110">
        <w:rPr>
          <w:sz w:val="24"/>
          <w:szCs w:val="24"/>
        </w:rPr>
        <w:t>формируются на основании следующих материалов:</w:t>
      </w:r>
    </w:p>
    <w:p w:rsidR="00834D40" w:rsidRPr="00727110" w:rsidRDefault="00834D40" w:rsidP="00834D40">
      <w:pPr>
        <w:pStyle w:val="ConsPlusNormal"/>
        <w:tabs>
          <w:tab w:val="left" w:pos="1276"/>
        </w:tabs>
        <w:jc w:val="both"/>
        <w:rPr>
          <w:sz w:val="24"/>
          <w:szCs w:val="24"/>
        </w:rPr>
      </w:pPr>
      <w:r w:rsidRPr="00727110">
        <w:rPr>
          <w:sz w:val="24"/>
          <w:szCs w:val="24"/>
        </w:rPr>
        <w:t>1) фактических выплат в разрезе источников финансирования дефицита бюджета;</w:t>
      </w:r>
    </w:p>
    <w:p w:rsidR="00834D40" w:rsidRPr="00727110" w:rsidRDefault="00834D40" w:rsidP="00834D40">
      <w:pPr>
        <w:pStyle w:val="ConsPlusNormal"/>
        <w:tabs>
          <w:tab w:val="left" w:pos="1276"/>
        </w:tabs>
        <w:ind w:left="709" w:firstLine="0"/>
        <w:jc w:val="both"/>
        <w:rPr>
          <w:sz w:val="24"/>
          <w:szCs w:val="24"/>
        </w:rPr>
      </w:pPr>
      <w:r w:rsidRPr="00727110">
        <w:rPr>
          <w:sz w:val="24"/>
          <w:szCs w:val="24"/>
        </w:rPr>
        <w:t>2) прогнозных выплат в разрезе источников финансирования дефицита бюджета.</w:t>
      </w:r>
    </w:p>
    <w:p w:rsidR="00727110" w:rsidRDefault="00727110" w:rsidP="00727110">
      <w:pPr>
        <w:rPr>
          <w:rFonts w:ascii="Arial" w:hAnsi="Arial" w:cs="Arial"/>
          <w:b/>
          <w:sz w:val="24"/>
          <w:szCs w:val="24"/>
        </w:rPr>
      </w:pPr>
    </w:p>
    <w:p w:rsidR="00727110" w:rsidRPr="00727110" w:rsidRDefault="00727110" w:rsidP="00727110">
      <w:pPr>
        <w:rPr>
          <w:rFonts w:ascii="Arial" w:hAnsi="Arial" w:cs="Arial"/>
          <w:b/>
        </w:rPr>
      </w:pPr>
    </w:p>
    <w:p w:rsidR="00727110" w:rsidRPr="00727110" w:rsidRDefault="00727110" w:rsidP="00727110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>Заместитель председателя комитета экономики</w:t>
      </w:r>
    </w:p>
    <w:p w:rsidR="00727110" w:rsidRPr="00727110" w:rsidRDefault="00727110" w:rsidP="00727110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>и прогнозирования администрации Усть-Кутского</w:t>
      </w:r>
    </w:p>
    <w:p w:rsidR="00727110" w:rsidRPr="00727110" w:rsidRDefault="00727110" w:rsidP="00727110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27110" w:rsidRPr="00727110" w:rsidRDefault="00727110" w:rsidP="00727110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(городского поселения)  </w:t>
      </w:r>
    </w:p>
    <w:p w:rsidR="00727110" w:rsidRDefault="00727110" w:rsidP="00727110">
      <w:pPr>
        <w:rPr>
          <w:rFonts w:ascii="Arial" w:hAnsi="Arial" w:cs="Arial"/>
          <w:b/>
          <w:sz w:val="24"/>
          <w:szCs w:val="24"/>
        </w:rPr>
      </w:pPr>
      <w:r w:rsidRPr="00727110">
        <w:rPr>
          <w:rFonts w:ascii="Arial" w:hAnsi="Arial" w:cs="Arial"/>
          <w:b/>
          <w:sz w:val="24"/>
          <w:szCs w:val="24"/>
        </w:rPr>
        <w:t xml:space="preserve">И.Е. Кондратенко </w:t>
      </w:r>
    </w:p>
    <w:p w:rsidR="007B3FA1" w:rsidRDefault="007B3FA1" w:rsidP="00727110">
      <w:pPr>
        <w:rPr>
          <w:rFonts w:ascii="Arial" w:hAnsi="Arial" w:cs="Arial"/>
          <w:b/>
          <w:sz w:val="24"/>
          <w:szCs w:val="24"/>
        </w:rPr>
      </w:pPr>
    </w:p>
    <w:p w:rsidR="007B3FA1" w:rsidRDefault="007B3FA1" w:rsidP="00727110">
      <w:pPr>
        <w:rPr>
          <w:rFonts w:ascii="Arial" w:hAnsi="Arial" w:cs="Arial"/>
          <w:b/>
          <w:sz w:val="24"/>
          <w:szCs w:val="24"/>
        </w:rPr>
      </w:pPr>
    </w:p>
    <w:p w:rsidR="00727110" w:rsidRPr="00B75F9A" w:rsidRDefault="00727110" w:rsidP="0072711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1</w:t>
      </w:r>
    </w:p>
    <w:p w:rsidR="00D15C6F" w:rsidRDefault="00727110" w:rsidP="00727110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</w:t>
      </w:r>
      <w:r w:rsidR="00D15C6F">
        <w:rPr>
          <w:rFonts w:ascii="Courier New" w:hAnsi="Courier New" w:cs="Courier New"/>
          <w:sz w:val="22"/>
          <w:szCs w:val="22"/>
        </w:rPr>
        <w:t xml:space="preserve">рядку составления и ведения </w:t>
      </w:r>
    </w:p>
    <w:p w:rsidR="00D15C6F" w:rsidRDefault="00D15C6F" w:rsidP="0072711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кассового плана исполнения бюджета</w:t>
      </w:r>
      <w:r w:rsidR="00727110" w:rsidRPr="00B75F9A">
        <w:rPr>
          <w:rFonts w:ascii="Courier New" w:hAnsi="Courier New" w:cs="Courier New"/>
          <w:sz w:val="22"/>
          <w:szCs w:val="22"/>
        </w:rPr>
        <w:t xml:space="preserve"> </w:t>
      </w:r>
    </w:p>
    <w:p w:rsidR="00727110" w:rsidRPr="00B75F9A" w:rsidRDefault="00727110" w:rsidP="00727110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727110" w:rsidRPr="00B75F9A" w:rsidRDefault="00727110" w:rsidP="00727110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tbl>
      <w:tblPr>
        <w:tblW w:w="10133" w:type="dxa"/>
        <w:tblInd w:w="6" w:type="dxa"/>
        <w:tblLook w:val="04A0"/>
      </w:tblPr>
      <w:tblGrid>
        <w:gridCol w:w="814"/>
        <w:gridCol w:w="139"/>
        <w:gridCol w:w="7265"/>
        <w:gridCol w:w="1915"/>
      </w:tblGrid>
      <w:tr w:rsidR="00727110" w:rsidRPr="00727110" w:rsidTr="002B007B">
        <w:trPr>
          <w:trHeight w:val="870"/>
        </w:trPr>
        <w:tc>
          <w:tcPr>
            <w:tcW w:w="10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КАССОВЫЙ ПЛАН НА (месяц) ____ ГОДА</w:t>
            </w: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состоянию на __________ 20 __ года</w:t>
            </w:r>
          </w:p>
        </w:tc>
      </w:tr>
      <w:tr w:rsidR="00727110" w:rsidRPr="00727110" w:rsidTr="002B007B">
        <w:trPr>
          <w:trHeight w:val="13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110" w:rsidRPr="00727110" w:rsidTr="002B007B">
        <w:trPr>
          <w:trHeight w:val="450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бюджета     ___________________________________________________________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7110" w:rsidRPr="00727110" w:rsidTr="002B007B">
        <w:trPr>
          <w:trHeight w:val="199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color w:val="000000"/>
              </w:rPr>
            </w:pPr>
          </w:p>
        </w:tc>
        <w:tc>
          <w:tcPr>
            <w:tcW w:w="7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27110" w:rsidRPr="00727110" w:rsidTr="002B007B">
        <w:trPr>
          <w:trHeight w:val="300"/>
        </w:trPr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тыс. рублей (целое число без десятичного знака)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rPr>
                <w:color w:val="000000"/>
                <w:sz w:val="22"/>
                <w:szCs w:val="22"/>
              </w:rPr>
            </w:pPr>
          </w:p>
        </w:tc>
      </w:tr>
      <w:tr w:rsidR="00727110" w:rsidRPr="00727110" w:rsidTr="002B007B">
        <w:trPr>
          <w:trHeight w:val="105"/>
        </w:trPr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rPr>
                <w:color w:val="000000"/>
                <w:sz w:val="22"/>
                <w:szCs w:val="22"/>
              </w:rPr>
            </w:pPr>
          </w:p>
        </w:tc>
      </w:tr>
      <w:tr w:rsidR="00727110" w:rsidRPr="00727110" w:rsidTr="002B007B">
        <w:trPr>
          <w:trHeight w:val="330"/>
        </w:trPr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Всего за месяц</w:t>
            </w:r>
          </w:p>
        </w:tc>
      </w:tr>
      <w:tr w:rsidR="00727110" w:rsidRPr="00727110" w:rsidTr="002B007B">
        <w:trPr>
          <w:trHeight w:val="750"/>
        </w:trPr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10" w:rsidRPr="00727110" w:rsidRDefault="00727110" w:rsidP="00727110">
            <w:pPr>
              <w:rPr>
                <w:color w:val="000000"/>
              </w:rPr>
            </w:pPr>
          </w:p>
        </w:tc>
      </w:tr>
      <w:tr w:rsidR="00727110" w:rsidRPr="00727110" w:rsidTr="002B007B">
        <w:trPr>
          <w:trHeight w:val="222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color w:val="000000"/>
                <w:sz w:val="16"/>
                <w:szCs w:val="16"/>
              </w:rPr>
            </w:pPr>
            <w:r w:rsidRPr="00727110">
              <w:rPr>
                <w:color w:val="000000"/>
                <w:sz w:val="16"/>
                <w:szCs w:val="16"/>
              </w:rPr>
              <w:t>4</w:t>
            </w:r>
          </w:p>
        </w:tc>
      </w:tr>
      <w:tr w:rsidR="00727110" w:rsidRPr="00727110" w:rsidTr="002B007B">
        <w:trPr>
          <w:trHeight w:val="49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ОСТАТОК СРЕДСТВ НА НАЧАЛО ПЛАНОВОГО ПЕРИОДА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1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09"/>
        </w:trPr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D15C6F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собственных средств бюджета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0"/>
        </w:trPr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D15C6F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02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Справочно</w:t>
            </w:r>
            <w:proofErr w:type="spellEnd"/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: по Муниципальному Дорожному фонду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4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КАССОВЫЕ ПОСТУПЛЕНИЯ (стр.2 + стр.3)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24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ДОХОДЫ, всего (стр</w:t>
            </w:r>
            <w:proofErr w:type="gramStart"/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.1.+стр.2.2.+стр.2.3.+стр.2.4.+стр2.5.)      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3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2.1.  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9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1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6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74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09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Налоговые доходы по другим кодам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24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298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Неналоговые доходы по другим кодам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2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субъектов Российской Федерации и муниципальных образований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 муниципальных образований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6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2.2.4.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Прочие безвозмездные поступления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1155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8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 (из бюджетов поселений)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799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ПОСТУПЛЕНИЯ ПО ИСТОЧНИКАМ ФИНАНСИРОВАНИЯ ДЕФИЦИТА  БЮДЖЕТА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81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Акции и иные формы участия в капитале, находящиеся в  государственной и муниципальной собственности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4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III.    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КАССОВЫЕ ВЫПЛАТЫ  (стр.4+стр.5)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6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2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РАСХОДЫ, всего (стр.4.1.+стр.4.2.)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799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4.1.   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РАСХОДЫ, ОСУЩЕСТВЛЯЕМЫЕ ЗА СЧЕТ НАЛОГОВЫХ И НЕНАЛОГОВЫХ ДОХОДОВ БЮДЖЕТА, ЗА СЧЕТ ДОХОДОВ ОТ ОКАЗАНИЯ ПЛАТНЫХ УСЛУГ И ПРОЧИХ БЕЗВОЗМЕЗДНЫХ ПОСТУПЛЕНИЙ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08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1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4.1.5.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4.1.6.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4.1.7.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2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4.1.8.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60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РАСХОДЫ, ОСУЩЕСТВЛЯЕМЫЕ ЗА СЧЕТ СРЕДСТВ МЕЖБЮДЖЕТНЫХ ТРАНСФЕРТОВ, ИМЕЮЩИХ ЦЕЛЕВОЙ ХАРАКТЕР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331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4.2.4.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5D41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  <w:r w:rsidR="005D41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1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5D419C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4.2.6</w:t>
            </w:r>
            <w:r w:rsidR="00727110" w:rsidRPr="0072711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i/>
                <w:iCs/>
                <w:color w:val="000000"/>
              </w:rPr>
            </w:pPr>
            <w:r w:rsidRPr="00727110">
              <w:rPr>
                <w:i/>
                <w:i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683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ВЫПЛАТЫ ПО ИСТОЧНИКАМ ФИНАНСИРОВАНИЯ ДЕФИЦИТА БЮДЖЕТА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кредитов от кредитных организаций в валюте Российской  Федерации               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51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Погашение бюджетных кредитов от других бюджетов бюджетной  системы Российской Федерации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39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IV.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ОСТАТОК СРЕДСТВ НА КОНЕЦ ПЛАНОВОГО ПЕРИОДА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b/>
                <w:bCs/>
                <w:color w:val="000000"/>
              </w:rPr>
            </w:pPr>
            <w:r w:rsidRPr="00727110">
              <w:rPr>
                <w:b/>
                <w:bCs/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20"/>
        </w:trPr>
        <w:tc>
          <w:tcPr>
            <w:tcW w:w="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08"/>
        </w:trPr>
        <w:tc>
          <w:tcPr>
            <w:tcW w:w="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D15C6F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 xml:space="preserve">за счет собственных средств бюджета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  <w:tr w:rsidR="00727110" w:rsidRPr="00727110" w:rsidTr="002B007B">
        <w:trPr>
          <w:trHeight w:val="415"/>
        </w:trPr>
        <w:tc>
          <w:tcPr>
            <w:tcW w:w="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110" w:rsidRPr="00727110" w:rsidRDefault="00727110" w:rsidP="007271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D15C6F">
            <w:pPr>
              <w:ind w:firstLineChars="100" w:firstLin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7110">
              <w:rPr>
                <w:rFonts w:ascii="Arial" w:hAnsi="Arial" w:cs="Arial"/>
                <w:color w:val="000000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110" w:rsidRPr="00727110" w:rsidRDefault="00727110" w:rsidP="00727110">
            <w:pPr>
              <w:jc w:val="right"/>
              <w:rPr>
                <w:color w:val="000000"/>
              </w:rPr>
            </w:pPr>
            <w:r w:rsidRPr="00727110">
              <w:rPr>
                <w:color w:val="000000"/>
              </w:rPr>
              <w:t> </w:t>
            </w:r>
          </w:p>
        </w:tc>
      </w:tr>
    </w:tbl>
    <w:p w:rsidR="00834D40" w:rsidRDefault="00834D40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Pr="00B75F9A" w:rsidRDefault="002B007B" w:rsidP="002B00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 w:rsidRPr="00B75F9A">
        <w:rPr>
          <w:rFonts w:ascii="Courier New" w:hAnsi="Courier New" w:cs="Courier New"/>
          <w:sz w:val="22"/>
          <w:szCs w:val="22"/>
        </w:rPr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2B007B" w:rsidRDefault="002B007B" w:rsidP="002B007B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к по</w:t>
      </w:r>
      <w:r>
        <w:rPr>
          <w:rFonts w:ascii="Courier New" w:hAnsi="Courier New" w:cs="Courier New"/>
          <w:sz w:val="22"/>
          <w:szCs w:val="22"/>
        </w:rPr>
        <w:t xml:space="preserve">рядку составления и ведения </w:t>
      </w:r>
    </w:p>
    <w:p w:rsidR="002B007B" w:rsidRDefault="002B007B" w:rsidP="002B007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кассового плана исполнения бюджета</w:t>
      </w:r>
      <w:r w:rsidRPr="00B75F9A">
        <w:rPr>
          <w:rFonts w:ascii="Courier New" w:hAnsi="Courier New" w:cs="Courier New"/>
          <w:sz w:val="22"/>
          <w:szCs w:val="22"/>
        </w:rPr>
        <w:t xml:space="preserve"> </w:t>
      </w:r>
    </w:p>
    <w:p w:rsidR="002B007B" w:rsidRPr="00B75F9A" w:rsidRDefault="002B007B" w:rsidP="002B007B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Усть-Кутского муниципального образования</w:t>
      </w:r>
    </w:p>
    <w:p w:rsidR="002B007B" w:rsidRPr="00B75F9A" w:rsidRDefault="002B007B" w:rsidP="002B007B">
      <w:pPr>
        <w:jc w:val="right"/>
        <w:rPr>
          <w:rFonts w:ascii="Courier New" w:hAnsi="Courier New" w:cs="Courier New"/>
          <w:sz w:val="22"/>
          <w:szCs w:val="22"/>
        </w:rPr>
      </w:pPr>
      <w:r w:rsidRPr="00B75F9A"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tbl>
      <w:tblPr>
        <w:tblW w:w="10397" w:type="dxa"/>
        <w:tblInd w:w="93" w:type="dxa"/>
        <w:tblLook w:val="04A0"/>
      </w:tblPr>
      <w:tblGrid>
        <w:gridCol w:w="817"/>
        <w:gridCol w:w="7000"/>
        <w:gridCol w:w="2580"/>
      </w:tblGrid>
      <w:tr w:rsidR="002B007B" w:rsidRPr="002B007B" w:rsidTr="005D419C">
        <w:trPr>
          <w:trHeight w:val="870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КАССОВЫЙ ПЛАН НА (месяц) ____ ГОДА</w:t>
            </w:r>
            <w:r w:rsidRPr="002B0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состоянию на __________ 20 __ года</w:t>
            </w:r>
          </w:p>
        </w:tc>
      </w:tr>
      <w:tr w:rsidR="002B007B" w:rsidRPr="002B007B" w:rsidTr="005D419C">
        <w:trPr>
          <w:trHeight w:val="450"/>
        </w:trPr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Получатель бюджетных средств     _________________________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007B" w:rsidRPr="002B007B" w:rsidTr="005D419C">
        <w:trPr>
          <w:trHeight w:val="1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B007B" w:rsidRPr="002B007B" w:rsidTr="005D419C">
        <w:trPr>
          <w:trHeight w:val="300"/>
        </w:trPr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rPr>
                <w:color w:val="000000"/>
                <w:sz w:val="22"/>
                <w:szCs w:val="22"/>
              </w:rPr>
            </w:pPr>
          </w:p>
        </w:tc>
      </w:tr>
      <w:tr w:rsidR="002B007B" w:rsidRPr="002B007B" w:rsidTr="005D419C">
        <w:trPr>
          <w:trHeight w:val="1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rPr>
                <w:color w:val="000000"/>
                <w:sz w:val="22"/>
                <w:szCs w:val="22"/>
              </w:rPr>
            </w:pPr>
          </w:p>
        </w:tc>
      </w:tr>
      <w:tr w:rsidR="002B007B" w:rsidRPr="002B007B" w:rsidTr="005D419C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Всего за месяц</w:t>
            </w:r>
          </w:p>
        </w:tc>
      </w:tr>
      <w:tr w:rsidR="002B007B" w:rsidRPr="002B007B" w:rsidTr="005D419C">
        <w:trPr>
          <w:trHeight w:val="75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22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2B007B" w:rsidRPr="002B007B" w:rsidTr="005D419C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РАСХОДЫ, всего (стр.4.1.+стр.4.2.)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9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4.1.   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РАСХОДЫ, ОСУЩЕСТВЛЯЕМЫЕ ЗА СЧЕТ НАЛОГОВЫХ И НЕНАЛОГОВЫХ ДОХОДОВ БЮДЖЕТА, ЗА СЧЕТ ДОХОДОВ ОТ ОКАЗАНИЯ ПЛАТНЫХ УСЛУГ И ПРОЧИХ БЕЗВОЗМЕЗДНЫХ ПОСТУПЛЕНИЙ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4.1.7.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4.1.8.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6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РАСХОДЫ, ОСУЩЕСТВЛЯЕМЫЕ ЗА СЧЕТ СРЕДСТВ МЕЖБЮДЖЕТНЫХ ТРАНСФЕРТОВ, ИМЕЮЩИХ ЦЕЛЕВОЙ ХАРАКТЕР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5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5D41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4.2.</w:t>
            </w:r>
            <w:r w:rsidR="005D419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B007B" w:rsidRPr="002B007B" w:rsidTr="005D419C">
        <w:trPr>
          <w:trHeight w:val="6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5D419C" w:rsidP="002B00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4.2.6</w:t>
            </w:r>
            <w:r w:rsidR="002B007B" w:rsidRPr="002B007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color w:val="000000"/>
                <w:sz w:val="24"/>
                <w:szCs w:val="24"/>
              </w:rPr>
              <w:t>Иные расходы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07B" w:rsidRPr="002B007B" w:rsidRDefault="002B007B" w:rsidP="002B007B">
            <w:pPr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2B007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</w:tbl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2B007B" w:rsidRDefault="002B007B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p w:rsidR="005D419C" w:rsidRDefault="005D419C" w:rsidP="00834D40">
      <w:pPr>
        <w:autoSpaceDE w:val="0"/>
        <w:autoSpaceDN w:val="0"/>
        <w:adjustRightInd w:val="0"/>
        <w:ind w:firstLine="540"/>
        <w:jc w:val="center"/>
        <w:rPr>
          <w:sz w:val="24"/>
          <w:szCs w:val="24"/>
          <w:lang w:eastAsia="en-US"/>
        </w:rPr>
      </w:pPr>
    </w:p>
    <w:sectPr w:rsidR="005D419C" w:rsidSect="00727110">
      <w:pgSz w:w="11907" w:h="16840" w:code="9"/>
      <w:pgMar w:top="993" w:right="850" w:bottom="1134" w:left="1134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340" w:rsidRDefault="00FB2340">
      <w:r>
        <w:separator/>
      </w:r>
    </w:p>
  </w:endnote>
  <w:endnote w:type="continuationSeparator" w:id="0">
    <w:p w:rsidR="00FB2340" w:rsidRDefault="00FB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340" w:rsidRDefault="00FB2340">
      <w:r>
        <w:separator/>
      </w:r>
    </w:p>
  </w:footnote>
  <w:footnote w:type="continuationSeparator" w:id="0">
    <w:p w:rsidR="00FB2340" w:rsidRDefault="00FB2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11A36"/>
    <w:multiLevelType w:val="hybridMultilevel"/>
    <w:tmpl w:val="F0E089A0"/>
    <w:lvl w:ilvl="0" w:tplc="5D8A00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9F"/>
    <w:rsid w:val="00003E25"/>
    <w:rsid w:val="00006784"/>
    <w:rsid w:val="00006B2A"/>
    <w:rsid w:val="000131D4"/>
    <w:rsid w:val="00014FD7"/>
    <w:rsid w:val="0001718B"/>
    <w:rsid w:val="00022BB5"/>
    <w:rsid w:val="00026131"/>
    <w:rsid w:val="00037ADF"/>
    <w:rsid w:val="000409F8"/>
    <w:rsid w:val="00043D1E"/>
    <w:rsid w:val="0004552B"/>
    <w:rsid w:val="00045ED1"/>
    <w:rsid w:val="000508F9"/>
    <w:rsid w:val="00053092"/>
    <w:rsid w:val="000539DD"/>
    <w:rsid w:val="00054723"/>
    <w:rsid w:val="00057040"/>
    <w:rsid w:val="0006688B"/>
    <w:rsid w:val="00066B2C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49F"/>
    <w:rsid w:val="000C6E61"/>
    <w:rsid w:val="000D31B7"/>
    <w:rsid w:val="000D3542"/>
    <w:rsid w:val="000D59FF"/>
    <w:rsid w:val="000D5C14"/>
    <w:rsid w:val="000D689F"/>
    <w:rsid w:val="000D6954"/>
    <w:rsid w:val="000D7106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9EB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381A"/>
    <w:rsid w:val="00123B67"/>
    <w:rsid w:val="00124A16"/>
    <w:rsid w:val="00125565"/>
    <w:rsid w:val="00127BD5"/>
    <w:rsid w:val="00132AEC"/>
    <w:rsid w:val="00134905"/>
    <w:rsid w:val="001360E7"/>
    <w:rsid w:val="001360FD"/>
    <w:rsid w:val="00136A8B"/>
    <w:rsid w:val="0013724F"/>
    <w:rsid w:val="00140596"/>
    <w:rsid w:val="00145DC6"/>
    <w:rsid w:val="00153CD5"/>
    <w:rsid w:val="001546ED"/>
    <w:rsid w:val="001610B9"/>
    <w:rsid w:val="0016283C"/>
    <w:rsid w:val="00163658"/>
    <w:rsid w:val="00164D55"/>
    <w:rsid w:val="00170E3F"/>
    <w:rsid w:val="00172788"/>
    <w:rsid w:val="00174120"/>
    <w:rsid w:val="00174948"/>
    <w:rsid w:val="00177511"/>
    <w:rsid w:val="00181368"/>
    <w:rsid w:val="00181840"/>
    <w:rsid w:val="001826F0"/>
    <w:rsid w:val="0018437A"/>
    <w:rsid w:val="001849D6"/>
    <w:rsid w:val="00186757"/>
    <w:rsid w:val="00187E3B"/>
    <w:rsid w:val="00192A58"/>
    <w:rsid w:val="00193DE4"/>
    <w:rsid w:val="00195722"/>
    <w:rsid w:val="001A220E"/>
    <w:rsid w:val="001A23D3"/>
    <w:rsid w:val="001A4F8A"/>
    <w:rsid w:val="001A6BE6"/>
    <w:rsid w:val="001B0786"/>
    <w:rsid w:val="001B1F3B"/>
    <w:rsid w:val="001B2041"/>
    <w:rsid w:val="001B6391"/>
    <w:rsid w:val="001B7EFF"/>
    <w:rsid w:val="001C0819"/>
    <w:rsid w:val="001C17B8"/>
    <w:rsid w:val="001C3E90"/>
    <w:rsid w:val="001C6AD2"/>
    <w:rsid w:val="001C7FA5"/>
    <w:rsid w:val="001D2DD4"/>
    <w:rsid w:val="001D3D8E"/>
    <w:rsid w:val="001E0871"/>
    <w:rsid w:val="001E10BE"/>
    <w:rsid w:val="001E1A7A"/>
    <w:rsid w:val="001E1EEE"/>
    <w:rsid w:val="001E28CC"/>
    <w:rsid w:val="001E370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052E"/>
    <w:rsid w:val="00221104"/>
    <w:rsid w:val="002264F1"/>
    <w:rsid w:val="002266C4"/>
    <w:rsid w:val="00241311"/>
    <w:rsid w:val="00241FF4"/>
    <w:rsid w:val="00243C39"/>
    <w:rsid w:val="002520DE"/>
    <w:rsid w:val="00252335"/>
    <w:rsid w:val="0025252D"/>
    <w:rsid w:val="002558AE"/>
    <w:rsid w:val="0025634C"/>
    <w:rsid w:val="002577B5"/>
    <w:rsid w:val="002618BE"/>
    <w:rsid w:val="002637CA"/>
    <w:rsid w:val="0026380A"/>
    <w:rsid w:val="00263C51"/>
    <w:rsid w:val="0026432E"/>
    <w:rsid w:val="002643CA"/>
    <w:rsid w:val="00264E4E"/>
    <w:rsid w:val="00265B18"/>
    <w:rsid w:val="00273395"/>
    <w:rsid w:val="00274ADF"/>
    <w:rsid w:val="00274B34"/>
    <w:rsid w:val="0027502F"/>
    <w:rsid w:val="002763E0"/>
    <w:rsid w:val="002772B2"/>
    <w:rsid w:val="002850C3"/>
    <w:rsid w:val="0029107F"/>
    <w:rsid w:val="00293741"/>
    <w:rsid w:val="002947CB"/>
    <w:rsid w:val="00297FCD"/>
    <w:rsid w:val="00297FCF"/>
    <w:rsid w:val="002A31D7"/>
    <w:rsid w:val="002A748F"/>
    <w:rsid w:val="002A7880"/>
    <w:rsid w:val="002A791F"/>
    <w:rsid w:val="002B007B"/>
    <w:rsid w:val="002B08AA"/>
    <w:rsid w:val="002B1311"/>
    <w:rsid w:val="002B7F56"/>
    <w:rsid w:val="002C324D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E6FE0"/>
    <w:rsid w:val="002F1F50"/>
    <w:rsid w:val="002F256C"/>
    <w:rsid w:val="002F3DE9"/>
    <w:rsid w:val="002F3EC7"/>
    <w:rsid w:val="002F3FB5"/>
    <w:rsid w:val="002F5CDE"/>
    <w:rsid w:val="002F72AE"/>
    <w:rsid w:val="00302549"/>
    <w:rsid w:val="00305B6C"/>
    <w:rsid w:val="00306164"/>
    <w:rsid w:val="0030670B"/>
    <w:rsid w:val="0031087F"/>
    <w:rsid w:val="00311303"/>
    <w:rsid w:val="00312166"/>
    <w:rsid w:val="00313533"/>
    <w:rsid w:val="00323753"/>
    <w:rsid w:val="003261AA"/>
    <w:rsid w:val="00326B61"/>
    <w:rsid w:val="00327512"/>
    <w:rsid w:val="00327DD7"/>
    <w:rsid w:val="003350E0"/>
    <w:rsid w:val="00346A53"/>
    <w:rsid w:val="0035235E"/>
    <w:rsid w:val="003541C5"/>
    <w:rsid w:val="00354806"/>
    <w:rsid w:val="003568D7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3A92"/>
    <w:rsid w:val="00384BEB"/>
    <w:rsid w:val="003858B2"/>
    <w:rsid w:val="003940E5"/>
    <w:rsid w:val="00394675"/>
    <w:rsid w:val="00394E5C"/>
    <w:rsid w:val="0039505B"/>
    <w:rsid w:val="00395598"/>
    <w:rsid w:val="003A02D2"/>
    <w:rsid w:val="003A23FB"/>
    <w:rsid w:val="003A2ABD"/>
    <w:rsid w:val="003A5D53"/>
    <w:rsid w:val="003A5EEF"/>
    <w:rsid w:val="003A5FDA"/>
    <w:rsid w:val="003A62DC"/>
    <w:rsid w:val="003A75D1"/>
    <w:rsid w:val="003B4A59"/>
    <w:rsid w:val="003B4CEB"/>
    <w:rsid w:val="003B58A6"/>
    <w:rsid w:val="003B64CD"/>
    <w:rsid w:val="003B7AA9"/>
    <w:rsid w:val="003C36F3"/>
    <w:rsid w:val="003C5A4D"/>
    <w:rsid w:val="003C769A"/>
    <w:rsid w:val="003C7E22"/>
    <w:rsid w:val="003C7FB1"/>
    <w:rsid w:val="003D3E53"/>
    <w:rsid w:val="003D5486"/>
    <w:rsid w:val="003E0D3B"/>
    <w:rsid w:val="003E2378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6BF"/>
    <w:rsid w:val="00445DE5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2BC8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459D"/>
    <w:rsid w:val="004B6A51"/>
    <w:rsid w:val="004B7D94"/>
    <w:rsid w:val="004C2981"/>
    <w:rsid w:val="004C3B76"/>
    <w:rsid w:val="004C4B34"/>
    <w:rsid w:val="004D4324"/>
    <w:rsid w:val="004D583E"/>
    <w:rsid w:val="004D5CBA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25A07"/>
    <w:rsid w:val="00531777"/>
    <w:rsid w:val="00532FFA"/>
    <w:rsid w:val="00533200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720C1"/>
    <w:rsid w:val="005721A2"/>
    <w:rsid w:val="005757D1"/>
    <w:rsid w:val="00575D8C"/>
    <w:rsid w:val="00577ADB"/>
    <w:rsid w:val="005803F9"/>
    <w:rsid w:val="00581397"/>
    <w:rsid w:val="00584F1A"/>
    <w:rsid w:val="005867D2"/>
    <w:rsid w:val="00590AC4"/>
    <w:rsid w:val="005910F5"/>
    <w:rsid w:val="005936CD"/>
    <w:rsid w:val="005937B4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19C"/>
    <w:rsid w:val="005D477E"/>
    <w:rsid w:val="005D5816"/>
    <w:rsid w:val="005D667C"/>
    <w:rsid w:val="005D66EE"/>
    <w:rsid w:val="005D67E3"/>
    <w:rsid w:val="005D75AB"/>
    <w:rsid w:val="005D7D72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2C42"/>
    <w:rsid w:val="00613D76"/>
    <w:rsid w:val="00616E36"/>
    <w:rsid w:val="006202A3"/>
    <w:rsid w:val="00621127"/>
    <w:rsid w:val="00621EF4"/>
    <w:rsid w:val="00622DD0"/>
    <w:rsid w:val="0062533F"/>
    <w:rsid w:val="00626BD9"/>
    <w:rsid w:val="006305C4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86986"/>
    <w:rsid w:val="00690D1F"/>
    <w:rsid w:val="0069121A"/>
    <w:rsid w:val="00697ED3"/>
    <w:rsid w:val="006A50E8"/>
    <w:rsid w:val="006A5DA2"/>
    <w:rsid w:val="006B1872"/>
    <w:rsid w:val="006B21BF"/>
    <w:rsid w:val="006B3F99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702086"/>
    <w:rsid w:val="007027A6"/>
    <w:rsid w:val="00703C7D"/>
    <w:rsid w:val="00704197"/>
    <w:rsid w:val="0070625A"/>
    <w:rsid w:val="00707EE0"/>
    <w:rsid w:val="00712D9F"/>
    <w:rsid w:val="00714AF7"/>
    <w:rsid w:val="00715EAB"/>
    <w:rsid w:val="00722360"/>
    <w:rsid w:val="007228BF"/>
    <w:rsid w:val="00725826"/>
    <w:rsid w:val="00726E7B"/>
    <w:rsid w:val="00727110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2D1"/>
    <w:rsid w:val="007463C3"/>
    <w:rsid w:val="0075135E"/>
    <w:rsid w:val="00751AD8"/>
    <w:rsid w:val="00753137"/>
    <w:rsid w:val="00753B57"/>
    <w:rsid w:val="00753CA6"/>
    <w:rsid w:val="0075719E"/>
    <w:rsid w:val="007573E0"/>
    <w:rsid w:val="007579F6"/>
    <w:rsid w:val="00760676"/>
    <w:rsid w:val="00761388"/>
    <w:rsid w:val="00761E88"/>
    <w:rsid w:val="007625F9"/>
    <w:rsid w:val="007629E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94D4F"/>
    <w:rsid w:val="007A22C1"/>
    <w:rsid w:val="007A3A2D"/>
    <w:rsid w:val="007A4BF1"/>
    <w:rsid w:val="007A4EE7"/>
    <w:rsid w:val="007A4F92"/>
    <w:rsid w:val="007A50F6"/>
    <w:rsid w:val="007A6CF9"/>
    <w:rsid w:val="007B0ED2"/>
    <w:rsid w:val="007B3ACD"/>
    <w:rsid w:val="007B3FA1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802ECC"/>
    <w:rsid w:val="00803F2F"/>
    <w:rsid w:val="008062DA"/>
    <w:rsid w:val="00806C2E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4D40"/>
    <w:rsid w:val="00835CB7"/>
    <w:rsid w:val="0083664B"/>
    <w:rsid w:val="0083717A"/>
    <w:rsid w:val="008376E9"/>
    <w:rsid w:val="008408B9"/>
    <w:rsid w:val="00841174"/>
    <w:rsid w:val="0084178E"/>
    <w:rsid w:val="008422E6"/>
    <w:rsid w:val="0084253B"/>
    <w:rsid w:val="00843A63"/>
    <w:rsid w:val="00843E1D"/>
    <w:rsid w:val="00843F9C"/>
    <w:rsid w:val="00846AB3"/>
    <w:rsid w:val="00846CE7"/>
    <w:rsid w:val="00850CA3"/>
    <w:rsid w:val="008513AB"/>
    <w:rsid w:val="00854DBF"/>
    <w:rsid w:val="00857B07"/>
    <w:rsid w:val="00863D46"/>
    <w:rsid w:val="008672E6"/>
    <w:rsid w:val="00867D07"/>
    <w:rsid w:val="00871B65"/>
    <w:rsid w:val="0087494D"/>
    <w:rsid w:val="00876CC7"/>
    <w:rsid w:val="008804F4"/>
    <w:rsid w:val="00884B00"/>
    <w:rsid w:val="00885F2B"/>
    <w:rsid w:val="00886071"/>
    <w:rsid w:val="00886BC9"/>
    <w:rsid w:val="0089017D"/>
    <w:rsid w:val="00891DF4"/>
    <w:rsid w:val="00893719"/>
    <w:rsid w:val="0089380C"/>
    <w:rsid w:val="00893AED"/>
    <w:rsid w:val="008965FF"/>
    <w:rsid w:val="008A4BC6"/>
    <w:rsid w:val="008A50AB"/>
    <w:rsid w:val="008B2AE5"/>
    <w:rsid w:val="008B5818"/>
    <w:rsid w:val="008C3013"/>
    <w:rsid w:val="008C44A2"/>
    <w:rsid w:val="008C582A"/>
    <w:rsid w:val="008D1583"/>
    <w:rsid w:val="008D4071"/>
    <w:rsid w:val="008D52B4"/>
    <w:rsid w:val="008D59CB"/>
    <w:rsid w:val="008E39AF"/>
    <w:rsid w:val="008E5EA1"/>
    <w:rsid w:val="008F1B44"/>
    <w:rsid w:val="008F3577"/>
    <w:rsid w:val="008F43FE"/>
    <w:rsid w:val="008F6F6E"/>
    <w:rsid w:val="00901CB6"/>
    <w:rsid w:val="00901D24"/>
    <w:rsid w:val="009031E3"/>
    <w:rsid w:val="0090513D"/>
    <w:rsid w:val="009062B3"/>
    <w:rsid w:val="00906BC0"/>
    <w:rsid w:val="00907B5F"/>
    <w:rsid w:val="00911498"/>
    <w:rsid w:val="0091690E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43CD"/>
    <w:rsid w:val="00944E1F"/>
    <w:rsid w:val="00945525"/>
    <w:rsid w:val="0095245A"/>
    <w:rsid w:val="00952737"/>
    <w:rsid w:val="00954342"/>
    <w:rsid w:val="00960C5D"/>
    <w:rsid w:val="0096199C"/>
    <w:rsid w:val="00962254"/>
    <w:rsid w:val="00962369"/>
    <w:rsid w:val="00962ED4"/>
    <w:rsid w:val="00963844"/>
    <w:rsid w:val="00964D20"/>
    <w:rsid w:val="00965321"/>
    <w:rsid w:val="009735AB"/>
    <w:rsid w:val="00974AA5"/>
    <w:rsid w:val="009813B9"/>
    <w:rsid w:val="00991992"/>
    <w:rsid w:val="009943ED"/>
    <w:rsid w:val="00994930"/>
    <w:rsid w:val="009950DA"/>
    <w:rsid w:val="00995E44"/>
    <w:rsid w:val="009A0D74"/>
    <w:rsid w:val="009A2183"/>
    <w:rsid w:val="009A35E0"/>
    <w:rsid w:val="009A3E8E"/>
    <w:rsid w:val="009A599F"/>
    <w:rsid w:val="009B3AE0"/>
    <w:rsid w:val="009B4BD4"/>
    <w:rsid w:val="009B4C6A"/>
    <w:rsid w:val="009B6877"/>
    <w:rsid w:val="009B79BC"/>
    <w:rsid w:val="009B7EFB"/>
    <w:rsid w:val="009C02F4"/>
    <w:rsid w:val="009C2E62"/>
    <w:rsid w:val="009C6B96"/>
    <w:rsid w:val="009D2FAC"/>
    <w:rsid w:val="009D3C41"/>
    <w:rsid w:val="009D7004"/>
    <w:rsid w:val="009D7AFA"/>
    <w:rsid w:val="009E4279"/>
    <w:rsid w:val="009E4517"/>
    <w:rsid w:val="009E734A"/>
    <w:rsid w:val="009E7EE3"/>
    <w:rsid w:val="009F430D"/>
    <w:rsid w:val="009F4E3C"/>
    <w:rsid w:val="009F6ACF"/>
    <w:rsid w:val="009F6B39"/>
    <w:rsid w:val="00A03AD4"/>
    <w:rsid w:val="00A03AEE"/>
    <w:rsid w:val="00A04F4F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37495"/>
    <w:rsid w:val="00A4086B"/>
    <w:rsid w:val="00A40A2B"/>
    <w:rsid w:val="00A40C11"/>
    <w:rsid w:val="00A40DB9"/>
    <w:rsid w:val="00A43171"/>
    <w:rsid w:val="00A45BAF"/>
    <w:rsid w:val="00A45E9D"/>
    <w:rsid w:val="00A46F6B"/>
    <w:rsid w:val="00A47734"/>
    <w:rsid w:val="00A47DEF"/>
    <w:rsid w:val="00A51E42"/>
    <w:rsid w:val="00A53672"/>
    <w:rsid w:val="00A53F6E"/>
    <w:rsid w:val="00A544A5"/>
    <w:rsid w:val="00A60D9A"/>
    <w:rsid w:val="00A622EA"/>
    <w:rsid w:val="00A62AA3"/>
    <w:rsid w:val="00A63AD2"/>
    <w:rsid w:val="00A63DE3"/>
    <w:rsid w:val="00A6544D"/>
    <w:rsid w:val="00A657D1"/>
    <w:rsid w:val="00A72498"/>
    <w:rsid w:val="00A7297E"/>
    <w:rsid w:val="00A736B9"/>
    <w:rsid w:val="00A73FE7"/>
    <w:rsid w:val="00A74368"/>
    <w:rsid w:val="00A75AAE"/>
    <w:rsid w:val="00A772DE"/>
    <w:rsid w:val="00A8131B"/>
    <w:rsid w:val="00A85B1F"/>
    <w:rsid w:val="00A85C10"/>
    <w:rsid w:val="00A91E23"/>
    <w:rsid w:val="00A93C1A"/>
    <w:rsid w:val="00AA014B"/>
    <w:rsid w:val="00AA5CF7"/>
    <w:rsid w:val="00AB101C"/>
    <w:rsid w:val="00AB4511"/>
    <w:rsid w:val="00AB63E1"/>
    <w:rsid w:val="00AB6531"/>
    <w:rsid w:val="00AB688A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AC1"/>
    <w:rsid w:val="00AF3C38"/>
    <w:rsid w:val="00AF4256"/>
    <w:rsid w:val="00AF49AF"/>
    <w:rsid w:val="00AF58A0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4F99"/>
    <w:rsid w:val="00B36A71"/>
    <w:rsid w:val="00B372F2"/>
    <w:rsid w:val="00B40195"/>
    <w:rsid w:val="00B44C00"/>
    <w:rsid w:val="00B50AB1"/>
    <w:rsid w:val="00B51497"/>
    <w:rsid w:val="00B515C0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273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C642E"/>
    <w:rsid w:val="00BC7541"/>
    <w:rsid w:val="00BD0316"/>
    <w:rsid w:val="00BD2535"/>
    <w:rsid w:val="00BD2790"/>
    <w:rsid w:val="00BD2F63"/>
    <w:rsid w:val="00BD315D"/>
    <w:rsid w:val="00BD3923"/>
    <w:rsid w:val="00BD634B"/>
    <w:rsid w:val="00BD6E8C"/>
    <w:rsid w:val="00BE02DC"/>
    <w:rsid w:val="00BE24EC"/>
    <w:rsid w:val="00BE2CD6"/>
    <w:rsid w:val="00BE38EE"/>
    <w:rsid w:val="00BE5FC3"/>
    <w:rsid w:val="00BE7C64"/>
    <w:rsid w:val="00BF1EDF"/>
    <w:rsid w:val="00BF32ED"/>
    <w:rsid w:val="00BF786B"/>
    <w:rsid w:val="00BF7B1A"/>
    <w:rsid w:val="00C016C2"/>
    <w:rsid w:val="00C02CEB"/>
    <w:rsid w:val="00C030AE"/>
    <w:rsid w:val="00C07D86"/>
    <w:rsid w:val="00C10FB2"/>
    <w:rsid w:val="00C14496"/>
    <w:rsid w:val="00C171BF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610A"/>
    <w:rsid w:val="00C37D77"/>
    <w:rsid w:val="00C42E70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51B"/>
    <w:rsid w:val="00C74B29"/>
    <w:rsid w:val="00C77A45"/>
    <w:rsid w:val="00C808AE"/>
    <w:rsid w:val="00C80E82"/>
    <w:rsid w:val="00C84441"/>
    <w:rsid w:val="00C85494"/>
    <w:rsid w:val="00C90B0B"/>
    <w:rsid w:val="00C922F1"/>
    <w:rsid w:val="00C93B77"/>
    <w:rsid w:val="00C93E4A"/>
    <w:rsid w:val="00C96285"/>
    <w:rsid w:val="00CA15B8"/>
    <w:rsid w:val="00CA21BF"/>
    <w:rsid w:val="00CA39C1"/>
    <w:rsid w:val="00CA3DF2"/>
    <w:rsid w:val="00CA6395"/>
    <w:rsid w:val="00CA6DCD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34B4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6E3"/>
    <w:rsid w:val="00CF0C10"/>
    <w:rsid w:val="00CF1184"/>
    <w:rsid w:val="00CF3C9C"/>
    <w:rsid w:val="00D029DE"/>
    <w:rsid w:val="00D029F1"/>
    <w:rsid w:val="00D02A4F"/>
    <w:rsid w:val="00D03243"/>
    <w:rsid w:val="00D03AA7"/>
    <w:rsid w:val="00D040B0"/>
    <w:rsid w:val="00D052C6"/>
    <w:rsid w:val="00D05832"/>
    <w:rsid w:val="00D07D3B"/>
    <w:rsid w:val="00D134DC"/>
    <w:rsid w:val="00D15C2E"/>
    <w:rsid w:val="00D15C6F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1EF6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6B54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7B3"/>
    <w:rsid w:val="00DB088B"/>
    <w:rsid w:val="00DB1B0B"/>
    <w:rsid w:val="00DB3898"/>
    <w:rsid w:val="00DB3AA9"/>
    <w:rsid w:val="00DB5108"/>
    <w:rsid w:val="00DB60D7"/>
    <w:rsid w:val="00DB6AFC"/>
    <w:rsid w:val="00DC2C3E"/>
    <w:rsid w:val="00DC53C2"/>
    <w:rsid w:val="00DD1196"/>
    <w:rsid w:val="00DD4F4C"/>
    <w:rsid w:val="00DD58B0"/>
    <w:rsid w:val="00DE0213"/>
    <w:rsid w:val="00DE2968"/>
    <w:rsid w:val="00DF1737"/>
    <w:rsid w:val="00DF18F4"/>
    <w:rsid w:val="00DF6014"/>
    <w:rsid w:val="00E0205B"/>
    <w:rsid w:val="00E0240D"/>
    <w:rsid w:val="00E02959"/>
    <w:rsid w:val="00E02CA2"/>
    <w:rsid w:val="00E03F46"/>
    <w:rsid w:val="00E042BB"/>
    <w:rsid w:val="00E04F81"/>
    <w:rsid w:val="00E05962"/>
    <w:rsid w:val="00E1117E"/>
    <w:rsid w:val="00E148E1"/>
    <w:rsid w:val="00E21E86"/>
    <w:rsid w:val="00E23BD9"/>
    <w:rsid w:val="00E250FB"/>
    <w:rsid w:val="00E258A0"/>
    <w:rsid w:val="00E25FA4"/>
    <w:rsid w:val="00E30823"/>
    <w:rsid w:val="00E30B68"/>
    <w:rsid w:val="00E3214B"/>
    <w:rsid w:val="00E33512"/>
    <w:rsid w:val="00E33D06"/>
    <w:rsid w:val="00E36645"/>
    <w:rsid w:val="00E434EE"/>
    <w:rsid w:val="00E45817"/>
    <w:rsid w:val="00E46D25"/>
    <w:rsid w:val="00E502E7"/>
    <w:rsid w:val="00E503B2"/>
    <w:rsid w:val="00E5066A"/>
    <w:rsid w:val="00E51BD4"/>
    <w:rsid w:val="00E520E7"/>
    <w:rsid w:val="00E52304"/>
    <w:rsid w:val="00E53FBD"/>
    <w:rsid w:val="00E556D6"/>
    <w:rsid w:val="00E556E4"/>
    <w:rsid w:val="00E61F26"/>
    <w:rsid w:val="00E653C3"/>
    <w:rsid w:val="00E664EA"/>
    <w:rsid w:val="00E74745"/>
    <w:rsid w:val="00E77F1F"/>
    <w:rsid w:val="00E80C17"/>
    <w:rsid w:val="00E82EEB"/>
    <w:rsid w:val="00E863A0"/>
    <w:rsid w:val="00E906F5"/>
    <w:rsid w:val="00E908DD"/>
    <w:rsid w:val="00E92D04"/>
    <w:rsid w:val="00E930F8"/>
    <w:rsid w:val="00E93658"/>
    <w:rsid w:val="00E9455E"/>
    <w:rsid w:val="00E94DB1"/>
    <w:rsid w:val="00E97031"/>
    <w:rsid w:val="00EA03E6"/>
    <w:rsid w:val="00EA08F7"/>
    <w:rsid w:val="00EA3550"/>
    <w:rsid w:val="00EA4880"/>
    <w:rsid w:val="00EA6183"/>
    <w:rsid w:val="00EB12DA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E5ADF"/>
    <w:rsid w:val="00EF01D7"/>
    <w:rsid w:val="00EF1A7D"/>
    <w:rsid w:val="00EF2296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22E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00B5"/>
    <w:rsid w:val="00F31104"/>
    <w:rsid w:val="00F3181B"/>
    <w:rsid w:val="00F34013"/>
    <w:rsid w:val="00F36E99"/>
    <w:rsid w:val="00F36EEE"/>
    <w:rsid w:val="00F41950"/>
    <w:rsid w:val="00F4202F"/>
    <w:rsid w:val="00F45575"/>
    <w:rsid w:val="00F4703C"/>
    <w:rsid w:val="00F479CC"/>
    <w:rsid w:val="00F509ED"/>
    <w:rsid w:val="00F51AC1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340"/>
    <w:rsid w:val="00FB279F"/>
    <w:rsid w:val="00FB49DA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A73"/>
    <w:rsid w:val="00FF0E8D"/>
    <w:rsid w:val="00FF10CE"/>
    <w:rsid w:val="00FF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  <w:style w:type="paragraph" w:styleId="af1">
    <w:name w:val="Normal (Web)"/>
    <w:basedOn w:val="a"/>
    <w:link w:val="af2"/>
    <w:unhideWhenUsed/>
    <w:rsid w:val="006B3F99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бычный (веб) Знак"/>
    <w:link w:val="af1"/>
    <w:locked/>
    <w:rsid w:val="007629E8"/>
    <w:rPr>
      <w:sz w:val="24"/>
      <w:szCs w:val="24"/>
    </w:rPr>
  </w:style>
  <w:style w:type="paragraph" w:customStyle="1" w:styleId="align-center">
    <w:name w:val="align-center"/>
    <w:basedOn w:val="a"/>
    <w:uiPriority w:val="99"/>
    <w:rsid w:val="007629E8"/>
    <w:pPr>
      <w:spacing w:after="223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EC3C-9062-43ED-B05D-1DAF6AEF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</Template>
  <TotalTime>392</TotalTime>
  <Pages>8</Pages>
  <Words>1770</Words>
  <Characters>13804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15543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irev</cp:lastModifiedBy>
  <cp:revision>13</cp:revision>
  <cp:lastPrinted>2020-04-03T01:10:00Z</cp:lastPrinted>
  <dcterms:created xsi:type="dcterms:W3CDTF">2020-03-16T07:20:00Z</dcterms:created>
  <dcterms:modified xsi:type="dcterms:W3CDTF">2020-04-07T07:14:00Z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