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FE" w:rsidRDefault="00D922FE" w:rsidP="002027B3">
      <w:pPr>
        <w:jc w:val="center"/>
        <w:outlineLvl w:val="0"/>
      </w:pPr>
      <w:r>
        <w:t>РОССИЙСКАЯ ФЕДЕРАЦИЯ</w:t>
      </w:r>
    </w:p>
    <w:p w:rsidR="00D922FE" w:rsidRDefault="00D922FE" w:rsidP="002027B3">
      <w:pPr>
        <w:ind w:hanging="1080"/>
        <w:jc w:val="both"/>
        <w:outlineLvl w:val="0"/>
      </w:pPr>
      <w:r>
        <w:t xml:space="preserve">                                                                               Иркутская область</w:t>
      </w:r>
    </w:p>
    <w:p w:rsidR="00D922FE" w:rsidRDefault="00D922FE" w:rsidP="002027B3">
      <w:pPr>
        <w:jc w:val="both"/>
      </w:pPr>
      <w:r>
        <w:t xml:space="preserve">                 Усть-Кутское муниципальное образование (городское поселение)</w:t>
      </w:r>
    </w:p>
    <w:p w:rsidR="00D922FE" w:rsidRDefault="00D922FE" w:rsidP="0060276A">
      <w:pPr>
        <w:pStyle w:val="Title"/>
        <w:jc w:val="left"/>
        <w:outlineLvl w:val="0"/>
        <w:rPr>
          <w:sz w:val="60"/>
        </w:rPr>
      </w:pPr>
      <w:r>
        <w:t xml:space="preserve">                  ДУМА</w:t>
      </w:r>
    </w:p>
    <w:p w:rsidR="00D922FE" w:rsidRDefault="00D922FE" w:rsidP="0060276A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D922FE" w:rsidRDefault="00D922FE" w:rsidP="0060276A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D922FE" w:rsidRDefault="00D922FE" w:rsidP="0060276A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D922FE" w:rsidRDefault="00D922FE" w:rsidP="0060276A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D922FE" w:rsidRDefault="00D922FE" w:rsidP="0060276A">
      <w:pPr>
        <w:rPr>
          <w:sz w:val="16"/>
        </w:rPr>
      </w:pPr>
    </w:p>
    <w:p w:rsidR="00D922FE" w:rsidRDefault="00D922FE" w:rsidP="0060276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Р Е Ш Е Н И Е </w:t>
      </w:r>
    </w:p>
    <w:p w:rsidR="00D922FE" w:rsidRDefault="00D922FE" w:rsidP="0060276A">
      <w:pPr>
        <w:jc w:val="both"/>
      </w:pPr>
    </w:p>
    <w:p w:rsidR="00D922FE" w:rsidRDefault="00D922FE" w:rsidP="0060276A">
      <w:pPr>
        <w:jc w:val="both"/>
      </w:pPr>
      <w:r>
        <w:t xml:space="preserve">№  58/9 от  «31» мая 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</w:t>
      </w:r>
    </w:p>
    <w:p w:rsidR="00D922FE" w:rsidRDefault="00D922FE" w:rsidP="0060276A">
      <w:r>
        <w:rPr>
          <w:b/>
          <w:sz w:val="16"/>
        </w:rPr>
        <w:t xml:space="preserve">           </w:t>
      </w:r>
      <w:r>
        <w:t xml:space="preserve">                       </w:t>
      </w:r>
    </w:p>
    <w:p w:rsidR="00D922FE" w:rsidRPr="00CA24C2" w:rsidRDefault="00D922FE" w:rsidP="00CA24C2">
      <w:r>
        <w:t xml:space="preserve">О награждении Благодарственным  письмом </w:t>
      </w:r>
      <w:r w:rsidRPr="00CA24C2">
        <w:t xml:space="preserve"> </w:t>
      </w:r>
    </w:p>
    <w:p w:rsidR="00D922FE" w:rsidRPr="00CA24C2" w:rsidRDefault="00D922FE" w:rsidP="00CA24C2">
      <w:r w:rsidRPr="00CA24C2">
        <w:t>Думы Усть-Кутского муниципального</w:t>
      </w:r>
    </w:p>
    <w:p w:rsidR="00D922FE" w:rsidRDefault="00D922FE" w:rsidP="00CA24C2">
      <w:r w:rsidRPr="00CA24C2">
        <w:t>образования (городского поселения)</w:t>
      </w:r>
    </w:p>
    <w:p w:rsidR="00D922FE" w:rsidRDefault="00D922FE" w:rsidP="00C91E49">
      <w:pPr>
        <w:jc w:val="both"/>
      </w:pPr>
      <w:r>
        <w:t xml:space="preserve"> Дедюхиной И.А., Кравцовой Т.Л., Мещеряковой О.И.,</w:t>
      </w:r>
    </w:p>
    <w:p w:rsidR="00D922FE" w:rsidRDefault="00D922FE" w:rsidP="00C91E49">
      <w:pPr>
        <w:jc w:val="both"/>
      </w:pPr>
      <w:r>
        <w:t>Осмоналиева Н.К., Пальшиной С.В., Поповой Н.В.,</w:t>
      </w:r>
    </w:p>
    <w:p w:rsidR="00D922FE" w:rsidRDefault="00D922FE" w:rsidP="00C91E49">
      <w:pPr>
        <w:jc w:val="both"/>
      </w:pPr>
      <w:r>
        <w:t>Селеван О.В., Спирова Е.М., Хворостинской Л.В.</w:t>
      </w:r>
    </w:p>
    <w:p w:rsidR="00D922FE" w:rsidRDefault="00D922FE" w:rsidP="00C91E49">
      <w:pPr>
        <w:jc w:val="both"/>
      </w:pPr>
    </w:p>
    <w:p w:rsidR="00D922FE" w:rsidRDefault="00D922FE" w:rsidP="00C91E49">
      <w:pPr>
        <w:jc w:val="both"/>
      </w:pPr>
      <w:r>
        <w:t xml:space="preserve">           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 законодательству, Дума Усть-Кутского муниципального образования (городского поселения), </w:t>
      </w:r>
    </w:p>
    <w:p w:rsidR="00D922FE" w:rsidRDefault="00D922FE" w:rsidP="00C91E49">
      <w:pPr>
        <w:jc w:val="both"/>
      </w:pPr>
    </w:p>
    <w:p w:rsidR="00D922FE" w:rsidRDefault="00D922FE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</w:p>
    <w:p w:rsidR="00D922FE" w:rsidRPr="00CA24C2" w:rsidRDefault="00D922FE" w:rsidP="00CA24C2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CA24C2">
        <w:rPr>
          <w:b/>
        </w:rPr>
        <w:t xml:space="preserve"> </w:t>
      </w:r>
      <w:r w:rsidRPr="00AC0BFB">
        <w:t>Р Е Ш И Л А</w:t>
      </w:r>
      <w:r w:rsidRPr="00CA24C2">
        <w:rPr>
          <w:b/>
        </w:rPr>
        <w:t xml:space="preserve"> :</w:t>
      </w:r>
    </w:p>
    <w:p w:rsidR="00D922FE" w:rsidRDefault="00D922FE" w:rsidP="00AC0BFB">
      <w:pPr>
        <w:tabs>
          <w:tab w:val="left" w:pos="1080"/>
        </w:tabs>
        <w:ind w:left="1080"/>
        <w:jc w:val="both"/>
      </w:pPr>
    </w:p>
    <w:p w:rsidR="00D922FE" w:rsidRDefault="00D922FE" w:rsidP="007B7085">
      <w:pPr>
        <w:jc w:val="both"/>
      </w:pPr>
      <w:r>
        <w:t>1. Наградить Благодарственным  письмом Думы Усть-Кутского муниципального    образования (городского поселения)  Дедюхину Инну Анатольевну- медицинскую сестру - анестезиста отделения анестезиологии-реанимации, Кравцову Тамару Леонидовну- медицинскую сестру эндокринологического кабинета общей  поликлиники, Мещерякову Олесю Игоревну – медицинскую сестру палатную хирургического отделения , Осмоналиева Нуридина Кушайыновича- врача-хирурга поликлиники, Пальшину Светлану Владимировну – медицинскую сестру отделения для больных туберкулезом органов дыхания, Попову Наталью Владимировну – медицинскую сестру палатную терапевтического отделения, Селеван Ольгу Валентиновну – медицинскую сестру участковую терапевтического отделения поликлиники, Спирова Евгения Михайловича – врача – хирурга поликлиники , Хворостинскую Лидию Викторовну- медицинскую сестру участковую детской поликлиники.</w:t>
      </w:r>
    </w:p>
    <w:p w:rsidR="00D922FE" w:rsidRDefault="00D922FE" w:rsidP="007B7085">
      <w:pPr>
        <w:jc w:val="both"/>
      </w:pPr>
    </w:p>
    <w:p w:rsidR="00D922FE" w:rsidRDefault="00D922FE" w:rsidP="00935DEF">
      <w:pPr>
        <w:jc w:val="both"/>
      </w:pPr>
      <w:r>
        <w:t xml:space="preserve">2.Настоящее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5" w:history="1">
        <w:r w:rsidRPr="00935DEF">
          <w:t>http://www.admustkut.ru</w:t>
        </w:r>
      </w:hyperlink>
      <w:r>
        <w:t xml:space="preserve"> в информационно-телекоммуникационной сети «Интернет» и в газете «Усть-Кутская городская газета» .</w:t>
      </w:r>
    </w:p>
    <w:p w:rsidR="00D922FE" w:rsidRDefault="00D922FE" w:rsidP="00935DEF">
      <w:pPr>
        <w:jc w:val="both"/>
      </w:pPr>
    </w:p>
    <w:p w:rsidR="00D922FE" w:rsidRDefault="00D922FE" w:rsidP="00935DEF">
      <w:r>
        <w:t xml:space="preserve">Председатель Думы </w:t>
      </w:r>
    </w:p>
    <w:p w:rsidR="00D922FE" w:rsidRDefault="00D922FE" w:rsidP="00935DEF">
      <w:r>
        <w:t>Усть-Кутского муниципального образования</w:t>
      </w:r>
    </w:p>
    <w:p w:rsidR="00D922FE" w:rsidRDefault="00D922FE">
      <w:r>
        <w:t>(городского поселения)                                                                                           Н.Е. Тесейко</w:t>
      </w:r>
    </w:p>
    <w:sectPr w:rsidR="00D922FE" w:rsidSect="00B87EB5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3219E"/>
    <w:rsid w:val="000A5FB8"/>
    <w:rsid w:val="000D307C"/>
    <w:rsid w:val="000D4FCC"/>
    <w:rsid w:val="001570FF"/>
    <w:rsid w:val="001C3791"/>
    <w:rsid w:val="00200708"/>
    <w:rsid w:val="002027B3"/>
    <w:rsid w:val="0025204B"/>
    <w:rsid w:val="0025585F"/>
    <w:rsid w:val="00263CBF"/>
    <w:rsid w:val="00282559"/>
    <w:rsid w:val="002D11BC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67E38"/>
    <w:rsid w:val="00571397"/>
    <w:rsid w:val="005B1ACC"/>
    <w:rsid w:val="0060276A"/>
    <w:rsid w:val="00664DCF"/>
    <w:rsid w:val="006665EE"/>
    <w:rsid w:val="0069272B"/>
    <w:rsid w:val="0072461D"/>
    <w:rsid w:val="00725B87"/>
    <w:rsid w:val="007B5A98"/>
    <w:rsid w:val="007B7085"/>
    <w:rsid w:val="007F3B61"/>
    <w:rsid w:val="008543D4"/>
    <w:rsid w:val="00865D5B"/>
    <w:rsid w:val="008B7747"/>
    <w:rsid w:val="008F0E2D"/>
    <w:rsid w:val="008F7876"/>
    <w:rsid w:val="00912546"/>
    <w:rsid w:val="009145A0"/>
    <w:rsid w:val="00935DEF"/>
    <w:rsid w:val="00957B63"/>
    <w:rsid w:val="00992BC8"/>
    <w:rsid w:val="00994EFD"/>
    <w:rsid w:val="00A15D64"/>
    <w:rsid w:val="00A44702"/>
    <w:rsid w:val="00A47139"/>
    <w:rsid w:val="00A74E11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50D62"/>
    <w:rsid w:val="00B87EB5"/>
    <w:rsid w:val="00BA3251"/>
    <w:rsid w:val="00BC5D76"/>
    <w:rsid w:val="00C1263F"/>
    <w:rsid w:val="00C23CAF"/>
    <w:rsid w:val="00C24504"/>
    <w:rsid w:val="00C72542"/>
    <w:rsid w:val="00C8276E"/>
    <w:rsid w:val="00C91E49"/>
    <w:rsid w:val="00C96A4F"/>
    <w:rsid w:val="00CA24C2"/>
    <w:rsid w:val="00CB13E0"/>
    <w:rsid w:val="00CC7C10"/>
    <w:rsid w:val="00CD3537"/>
    <w:rsid w:val="00CE6D5C"/>
    <w:rsid w:val="00D172E0"/>
    <w:rsid w:val="00D3424A"/>
    <w:rsid w:val="00D4760B"/>
    <w:rsid w:val="00D922FE"/>
    <w:rsid w:val="00D93879"/>
    <w:rsid w:val="00DE761B"/>
    <w:rsid w:val="00E02648"/>
    <w:rsid w:val="00E033D5"/>
    <w:rsid w:val="00E077E5"/>
    <w:rsid w:val="00E1296F"/>
    <w:rsid w:val="00E604D9"/>
    <w:rsid w:val="00E874B8"/>
    <w:rsid w:val="00E921E5"/>
    <w:rsid w:val="00E92750"/>
    <w:rsid w:val="00F02C53"/>
    <w:rsid w:val="00F2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E4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1E49"/>
    <w:pPr>
      <w:jc w:val="center"/>
    </w:pPr>
    <w:rPr>
      <w:outline/>
      <w:shadow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B1AC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uiPriority w:val="99"/>
    <w:locked/>
    <w:rsid w:val="0060276A"/>
    <w:rPr>
      <w:rFonts w:cs="Times New Roman"/>
      <w:outline/>
      <w:shadow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5D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456</Words>
  <Characters>2600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1</cp:lastModifiedBy>
  <cp:revision>19</cp:revision>
  <cp:lastPrinted>2015-10-01T10:47:00Z</cp:lastPrinted>
  <dcterms:created xsi:type="dcterms:W3CDTF">2016-04-29T06:53:00Z</dcterms:created>
  <dcterms:modified xsi:type="dcterms:W3CDTF">2018-06-27T06:33:00Z</dcterms:modified>
</cp:coreProperties>
</file>